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F1" w:rsidRPr="00424190" w:rsidRDefault="007A3071" w:rsidP="00B750EC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4190">
        <w:rPr>
          <w:rFonts w:asciiTheme="minorHAnsi" w:hAnsiTheme="minorHAnsi" w:cstheme="minorHAnsi"/>
        </w:rPr>
        <w:tab/>
      </w:r>
      <w:r w:rsidR="00B15A71" w:rsidRPr="00424190">
        <w:rPr>
          <w:rFonts w:asciiTheme="minorHAnsi" w:hAnsiTheme="minorHAnsi" w:cstheme="minorHAnsi"/>
        </w:rPr>
        <w:t xml:space="preserve">Radom, dnia </w:t>
      </w:r>
      <w:r w:rsidR="006E00DB" w:rsidRPr="00424190">
        <w:rPr>
          <w:rFonts w:asciiTheme="minorHAnsi" w:hAnsiTheme="minorHAnsi" w:cstheme="minorHAnsi"/>
        </w:rPr>
        <w:t>0</w:t>
      </w:r>
      <w:r w:rsidR="007E1209">
        <w:rPr>
          <w:rFonts w:asciiTheme="minorHAnsi" w:hAnsiTheme="minorHAnsi" w:cstheme="minorHAnsi"/>
        </w:rPr>
        <w:t>3</w:t>
      </w:r>
      <w:r w:rsidR="00B15A71" w:rsidRPr="00424190">
        <w:rPr>
          <w:rFonts w:asciiTheme="minorHAnsi" w:hAnsiTheme="minorHAnsi" w:cstheme="minorHAnsi"/>
        </w:rPr>
        <w:t>.</w:t>
      </w:r>
      <w:r w:rsidR="006E00DB" w:rsidRPr="00424190">
        <w:rPr>
          <w:rFonts w:asciiTheme="minorHAnsi" w:hAnsiTheme="minorHAnsi" w:cstheme="minorHAnsi"/>
        </w:rPr>
        <w:t>09</w:t>
      </w:r>
      <w:r w:rsidR="00B15A71" w:rsidRPr="00424190">
        <w:rPr>
          <w:rFonts w:asciiTheme="minorHAnsi" w:hAnsiTheme="minorHAnsi" w:cstheme="minorHAnsi"/>
        </w:rPr>
        <w:t>.2020 r.</w:t>
      </w:r>
      <w:r w:rsidR="008316F6" w:rsidRPr="004241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0BBA" w:rsidRPr="00424190" w:rsidRDefault="006C0BBA" w:rsidP="006C0BBA">
      <w:pPr>
        <w:tabs>
          <w:tab w:val="left" w:pos="4536"/>
        </w:tabs>
        <w:spacing w:before="0" w:after="0" w:line="240" w:lineRule="auto"/>
        <w:ind w:left="567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84A79" w:rsidRPr="00424190" w:rsidRDefault="00E84A79" w:rsidP="006C0BBA">
      <w:pPr>
        <w:tabs>
          <w:tab w:val="left" w:pos="4536"/>
        </w:tabs>
        <w:spacing w:before="0" w:after="0" w:line="240" w:lineRule="auto"/>
        <w:ind w:left="567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37C08" w:rsidRPr="00424190" w:rsidRDefault="00437C08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:rsidR="00B750EC" w:rsidRPr="00424190" w:rsidRDefault="00B750EC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:rsidR="009A636B" w:rsidRPr="00424190" w:rsidRDefault="009A636B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p w:rsidR="00E7132F" w:rsidRPr="00424190" w:rsidRDefault="00E7132F" w:rsidP="00E713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190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E7132F" w:rsidRPr="00424190" w:rsidRDefault="00E7132F" w:rsidP="009A63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190">
        <w:rPr>
          <w:rFonts w:asciiTheme="minorHAnsi" w:hAnsiTheme="minorHAnsi" w:cstheme="minorHAnsi"/>
          <w:b/>
          <w:sz w:val="24"/>
          <w:szCs w:val="24"/>
        </w:rPr>
        <w:t xml:space="preserve">O pisemnym przetargu na sprzedaż drewna pozyskanego z terenów stanowiących </w:t>
      </w:r>
      <w:r w:rsidR="009A636B" w:rsidRPr="00424190">
        <w:rPr>
          <w:rFonts w:asciiTheme="minorHAnsi" w:hAnsiTheme="minorHAnsi" w:cstheme="minorHAnsi"/>
          <w:b/>
          <w:sz w:val="24"/>
          <w:szCs w:val="24"/>
        </w:rPr>
        <w:t>w</w:t>
      </w:r>
      <w:r w:rsidRPr="00424190">
        <w:rPr>
          <w:rFonts w:asciiTheme="minorHAnsi" w:hAnsiTheme="minorHAnsi" w:cstheme="minorHAnsi"/>
          <w:b/>
          <w:sz w:val="24"/>
          <w:szCs w:val="24"/>
        </w:rPr>
        <w:t xml:space="preserve">łasność Skarbu </w:t>
      </w:r>
      <w:r w:rsidR="001E02D1" w:rsidRPr="00424190">
        <w:rPr>
          <w:rFonts w:asciiTheme="minorHAnsi" w:hAnsiTheme="minorHAnsi" w:cstheme="minorHAnsi"/>
          <w:b/>
          <w:sz w:val="24"/>
          <w:szCs w:val="24"/>
        </w:rPr>
        <w:t>P</w:t>
      </w:r>
      <w:r w:rsidRPr="00424190">
        <w:rPr>
          <w:rFonts w:asciiTheme="minorHAnsi" w:hAnsiTheme="minorHAnsi" w:cstheme="minorHAnsi"/>
          <w:b/>
          <w:sz w:val="24"/>
          <w:szCs w:val="24"/>
        </w:rPr>
        <w:t>aństwa,</w:t>
      </w:r>
      <w:r w:rsidR="004231B0" w:rsidRPr="004241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190">
        <w:rPr>
          <w:rFonts w:asciiTheme="minorHAnsi" w:hAnsiTheme="minorHAnsi" w:cstheme="minorHAnsi"/>
          <w:b/>
          <w:sz w:val="24"/>
          <w:szCs w:val="24"/>
        </w:rPr>
        <w:t xml:space="preserve">na których prawa właścicielskie wykonuje </w:t>
      </w:r>
      <w:r w:rsidR="00705986" w:rsidRPr="00424190">
        <w:rPr>
          <w:rFonts w:asciiTheme="minorHAnsi" w:hAnsiTheme="minorHAnsi" w:cstheme="minorHAnsi"/>
          <w:b/>
          <w:sz w:val="24"/>
          <w:szCs w:val="24"/>
        </w:rPr>
        <w:br/>
      </w:r>
      <w:r w:rsidRPr="00424190">
        <w:rPr>
          <w:rFonts w:asciiTheme="minorHAnsi" w:hAnsiTheme="minorHAnsi" w:cstheme="minorHAnsi"/>
          <w:b/>
          <w:sz w:val="24"/>
          <w:szCs w:val="24"/>
        </w:rPr>
        <w:t>Zarząd Zlewni w Radomiu</w:t>
      </w:r>
    </w:p>
    <w:p w:rsidR="005524B4" w:rsidRPr="00424190" w:rsidRDefault="005524B4" w:rsidP="005524B4">
      <w:pPr>
        <w:tabs>
          <w:tab w:val="left" w:pos="1134"/>
        </w:tabs>
        <w:spacing w:before="0"/>
        <w:rPr>
          <w:rFonts w:asciiTheme="minorHAnsi" w:hAnsiTheme="minorHAnsi" w:cstheme="minorHAnsi"/>
        </w:rPr>
      </w:pPr>
    </w:p>
    <w:p w:rsidR="006D4ECA" w:rsidRPr="00510011" w:rsidRDefault="005524B4" w:rsidP="006D4ECA">
      <w:pPr>
        <w:tabs>
          <w:tab w:val="left" w:pos="113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Podstawa prawna: Rozporządzenie Rady Ministrów</w:t>
      </w:r>
      <w:r w:rsidR="006D4ECA" w:rsidRPr="007E775A">
        <w:rPr>
          <w:rFonts w:asciiTheme="minorHAnsi" w:hAnsiTheme="minorHAnsi" w:cstheme="minorHAnsi"/>
          <w:sz w:val="22"/>
          <w:szCs w:val="22"/>
        </w:rPr>
        <w:t xml:space="preserve"> dnia 21 października 2019 </w:t>
      </w:r>
      <w:r w:rsidR="006D4ECA" w:rsidRPr="00510011">
        <w:rPr>
          <w:rFonts w:asciiTheme="minorHAnsi" w:hAnsiTheme="minorHAnsi" w:cstheme="minorHAnsi"/>
          <w:sz w:val="22"/>
          <w:szCs w:val="22"/>
        </w:rPr>
        <w:t>r. (D</w:t>
      </w:r>
      <w:r w:rsidR="006D4ECA">
        <w:rPr>
          <w:rFonts w:asciiTheme="minorHAnsi" w:hAnsiTheme="minorHAnsi" w:cstheme="minorHAnsi"/>
          <w:sz w:val="22"/>
          <w:szCs w:val="22"/>
        </w:rPr>
        <w:t>z</w:t>
      </w:r>
      <w:r w:rsidR="006D4ECA" w:rsidRPr="00510011">
        <w:rPr>
          <w:rFonts w:asciiTheme="minorHAnsi" w:hAnsiTheme="minorHAnsi" w:cstheme="minorHAnsi"/>
          <w:sz w:val="22"/>
          <w:szCs w:val="22"/>
        </w:rPr>
        <w:t xml:space="preserve">.U. poz. </w:t>
      </w:r>
      <w:r w:rsidR="006D4ECA">
        <w:rPr>
          <w:rFonts w:asciiTheme="minorHAnsi" w:hAnsiTheme="minorHAnsi" w:cstheme="minorHAnsi"/>
          <w:sz w:val="22"/>
          <w:szCs w:val="22"/>
        </w:rPr>
        <w:t>2004</w:t>
      </w:r>
      <w:r w:rsidR="006D4ECA" w:rsidRPr="00510011">
        <w:rPr>
          <w:rFonts w:asciiTheme="minorHAnsi" w:hAnsiTheme="minorHAnsi" w:cstheme="minorHAnsi"/>
          <w:sz w:val="22"/>
          <w:szCs w:val="22"/>
        </w:rPr>
        <w:t xml:space="preserve"> z</w:t>
      </w:r>
      <w:r w:rsidR="006D4ECA">
        <w:rPr>
          <w:rFonts w:asciiTheme="minorHAnsi" w:hAnsiTheme="minorHAnsi" w:cstheme="minorHAnsi"/>
          <w:sz w:val="22"/>
          <w:szCs w:val="22"/>
        </w:rPr>
        <w:t> </w:t>
      </w:r>
      <w:r w:rsidR="006D4ECA" w:rsidRPr="00510011">
        <w:rPr>
          <w:rFonts w:asciiTheme="minorHAnsi" w:hAnsiTheme="minorHAnsi" w:cstheme="minorHAnsi"/>
          <w:sz w:val="22"/>
          <w:szCs w:val="22"/>
        </w:rPr>
        <w:t>201</w:t>
      </w:r>
      <w:r w:rsidR="006D4ECA">
        <w:rPr>
          <w:rFonts w:asciiTheme="minorHAnsi" w:hAnsiTheme="minorHAnsi" w:cstheme="minorHAnsi"/>
          <w:sz w:val="22"/>
          <w:szCs w:val="22"/>
        </w:rPr>
        <w:t>9</w:t>
      </w:r>
      <w:r w:rsidR="006D4ECA" w:rsidRPr="00510011">
        <w:rPr>
          <w:rFonts w:asciiTheme="minorHAnsi" w:hAnsiTheme="minorHAnsi" w:cstheme="minorHAnsi"/>
          <w:sz w:val="22"/>
          <w:szCs w:val="22"/>
        </w:rPr>
        <w:t xml:space="preserve"> r.) oraz Zarządzenie nr 2/2019 z dnia 04.03.2019 r.</w:t>
      </w:r>
    </w:p>
    <w:p w:rsidR="005524B4" w:rsidRPr="00424190" w:rsidRDefault="005524B4" w:rsidP="005524B4">
      <w:pPr>
        <w:tabs>
          <w:tab w:val="left" w:pos="113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Nazwa i siedziba jednostki </w:t>
      </w:r>
      <w:r w:rsidRPr="00424190">
        <w:rPr>
          <w:rFonts w:asciiTheme="minorHAnsi" w:hAnsiTheme="minorHAnsi" w:cstheme="minorHAnsi"/>
          <w:b/>
          <w:sz w:val="22"/>
          <w:szCs w:val="22"/>
        </w:rPr>
        <w:t>(Sprzedający):</w:t>
      </w:r>
    </w:p>
    <w:p w:rsidR="00E7132F" w:rsidRPr="00424190" w:rsidRDefault="00E7132F" w:rsidP="004231B0">
      <w:pPr>
        <w:pStyle w:val="Akapitzli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Postępowanie prowadzi PGW Wody Polskie, Zarząd Zlewni w Radomiu</w:t>
      </w:r>
      <w:r w:rsidR="00795FE0" w:rsidRPr="00424190">
        <w:rPr>
          <w:rFonts w:asciiTheme="minorHAnsi" w:hAnsiTheme="minorHAnsi" w:cstheme="minorHAnsi"/>
          <w:sz w:val="22"/>
          <w:szCs w:val="22"/>
        </w:rPr>
        <w:t xml:space="preserve"> ul. Parkowa 2A, 26-600 Radom.</w:t>
      </w:r>
    </w:p>
    <w:p w:rsidR="00795FE0" w:rsidRPr="00424190" w:rsidRDefault="00795FE0" w:rsidP="004231B0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795FE0" w:rsidRPr="00424190" w:rsidRDefault="00795FE0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Miejsce i termin przeprowadzenia przetargu:</w:t>
      </w:r>
    </w:p>
    <w:p w:rsidR="001D6615" w:rsidRPr="00424190" w:rsidRDefault="001D6615" w:rsidP="009D39B7">
      <w:pPr>
        <w:pStyle w:val="Akapitzlis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Komisyjne otwarcie ofert nastąpi 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486727" w:rsidRPr="00424190">
        <w:rPr>
          <w:rFonts w:asciiTheme="minorHAnsi" w:hAnsiTheme="minorHAnsi" w:cstheme="minorHAnsi"/>
          <w:b/>
          <w:sz w:val="22"/>
          <w:szCs w:val="22"/>
        </w:rPr>
        <w:t>14</w:t>
      </w:r>
      <w:r w:rsidRPr="00424190">
        <w:rPr>
          <w:rFonts w:asciiTheme="minorHAnsi" w:hAnsiTheme="minorHAnsi" w:cstheme="minorHAnsi"/>
          <w:b/>
          <w:sz w:val="22"/>
          <w:szCs w:val="22"/>
        </w:rPr>
        <w:t>.0</w:t>
      </w:r>
      <w:r w:rsidR="00486727" w:rsidRPr="00424190">
        <w:rPr>
          <w:rFonts w:asciiTheme="minorHAnsi" w:hAnsiTheme="minorHAnsi" w:cstheme="minorHAnsi"/>
          <w:b/>
          <w:sz w:val="22"/>
          <w:szCs w:val="22"/>
        </w:rPr>
        <w:t>9</w:t>
      </w:r>
      <w:r w:rsidRPr="00424190">
        <w:rPr>
          <w:rFonts w:asciiTheme="minorHAnsi" w:hAnsiTheme="minorHAnsi" w:cstheme="minorHAnsi"/>
          <w:b/>
          <w:sz w:val="22"/>
          <w:szCs w:val="22"/>
        </w:rPr>
        <w:t>.2020 r. o godz. 10</w:t>
      </w:r>
      <w:r w:rsidRPr="00424190">
        <w:rPr>
          <w:rFonts w:asciiTheme="minorHAnsi" w:hAnsiTheme="minorHAnsi" w:cstheme="minorHAnsi"/>
          <w:b/>
          <w:sz w:val="22"/>
          <w:szCs w:val="22"/>
          <w:vertAlign w:val="superscript"/>
        </w:rPr>
        <w:t>15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 xml:space="preserve">w siedzibie  Zarządu Zlewni </w:t>
      </w:r>
      <w:r w:rsidRPr="00424190">
        <w:rPr>
          <w:rFonts w:asciiTheme="minorHAnsi" w:hAnsiTheme="minorHAnsi" w:cstheme="minorHAnsi"/>
          <w:sz w:val="22"/>
          <w:szCs w:val="22"/>
        </w:rPr>
        <w:br/>
        <w:t xml:space="preserve">w Radomiu, ul. Parkowa 2A,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pokój nr 19 - IV piętro.</w:t>
      </w:r>
      <w:r w:rsidRPr="00424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424190" w:rsidRDefault="001D6615" w:rsidP="00AF5384">
      <w:pPr>
        <w:pStyle w:val="Akapitzlist"/>
        <w:tabs>
          <w:tab w:val="left" w:pos="709"/>
        </w:tabs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Zostanie wybrana oferta z najwyższą ceną. W razie ustalenia przez komisję przetargową, że kilku oferentów zaoferowało tę samą cenę, przetarg będzie kontynuowany w formie aukcji między tymi oferentami. O terminie i miejscu aukcji oferenci zostaną poinformowani. </w:t>
      </w:r>
    </w:p>
    <w:p w:rsidR="001D6615" w:rsidRPr="00424190" w:rsidRDefault="001D6615" w:rsidP="001D6615">
      <w:pPr>
        <w:pStyle w:val="Akapitzlist"/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Aukcja może odbyć się również bezpośrednio po otwarciu ofert, jeżeli oferenci, którzy złożyli równorzędne oferty będą obecni na otwarciu ofert.</w:t>
      </w:r>
    </w:p>
    <w:p w:rsidR="00D73233" w:rsidRPr="00424190" w:rsidRDefault="00D73233" w:rsidP="004231B0">
      <w:pPr>
        <w:pStyle w:val="Akapitzlist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231B0" w:rsidRPr="00424190" w:rsidRDefault="001E02D1" w:rsidP="00944956">
      <w:pPr>
        <w:pStyle w:val="Akapitzlist"/>
        <w:numPr>
          <w:ilvl w:val="0"/>
          <w:numId w:val="46"/>
        </w:numPr>
        <w:spacing w:before="0" w:after="0"/>
        <w:rPr>
          <w:rFonts w:asciiTheme="minorHAnsi" w:hAnsiTheme="minorHAnsi" w:cstheme="minorHAnsi"/>
          <w:sz w:val="22"/>
          <w:szCs w:val="22"/>
          <w:lang w:bidi="ar-SA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Oględzin drzewa można dokonać w miejscu jego wycinki </w:t>
      </w:r>
      <w:r w:rsidR="00944956" w:rsidRPr="00424190">
        <w:rPr>
          <w:rFonts w:asciiTheme="minorHAnsi" w:hAnsiTheme="minorHAnsi" w:cstheme="minorHAnsi"/>
          <w:sz w:val="22"/>
          <w:szCs w:val="22"/>
        </w:rPr>
        <w:t xml:space="preserve">tj. </w:t>
      </w:r>
      <w:r w:rsidR="00944956" w:rsidRPr="00424190">
        <w:rPr>
          <w:rFonts w:asciiTheme="minorHAnsi" w:hAnsiTheme="minorHAnsi" w:cstheme="minorHAnsi"/>
          <w:bCs/>
          <w:sz w:val="22"/>
          <w:szCs w:val="22"/>
        </w:rPr>
        <w:t>na odcinku rzeki Świśliny w km 20+500 - 25+000 w m. Rzepin Kolonia na dz. o nr ewid. 89, w m. Rzepin na dz. o nr ewid. 254 oraz w m. Radkowice na dz. o nr ewid. 344/1, gm. Pawłów, pow. starachowicki</w:t>
      </w:r>
      <w:r w:rsidR="00944956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 xml:space="preserve">w terminie </w:t>
      </w:r>
      <w:r w:rsidRPr="00424190">
        <w:rPr>
          <w:rFonts w:asciiTheme="minorHAnsi" w:hAnsiTheme="minorHAnsi" w:cstheme="minorHAnsi"/>
          <w:b/>
          <w:sz w:val="22"/>
          <w:szCs w:val="22"/>
        </w:rPr>
        <w:t>do dnia 11</w:t>
      </w:r>
      <w:r w:rsidR="00944956" w:rsidRPr="00424190">
        <w:rPr>
          <w:rFonts w:asciiTheme="minorHAnsi" w:hAnsiTheme="minorHAnsi" w:cstheme="minorHAnsi"/>
          <w:b/>
          <w:sz w:val="22"/>
          <w:szCs w:val="22"/>
        </w:rPr>
        <w:t>.</w:t>
      </w:r>
      <w:r w:rsidRPr="00424190">
        <w:rPr>
          <w:rFonts w:asciiTheme="minorHAnsi" w:hAnsiTheme="minorHAnsi" w:cstheme="minorHAnsi"/>
          <w:b/>
          <w:sz w:val="22"/>
          <w:szCs w:val="22"/>
        </w:rPr>
        <w:t>09.2018 r.</w:t>
      </w:r>
      <w:r w:rsidRPr="00424190">
        <w:rPr>
          <w:rFonts w:asciiTheme="minorHAnsi" w:hAnsiTheme="minorHAnsi" w:cstheme="minorHAnsi"/>
          <w:sz w:val="22"/>
          <w:szCs w:val="22"/>
        </w:rPr>
        <w:t xml:space="preserve"> po </w:t>
      </w:r>
      <w:r w:rsidR="00944956" w:rsidRPr="00424190">
        <w:rPr>
          <w:rFonts w:asciiTheme="minorHAnsi" w:hAnsiTheme="minorHAnsi" w:cstheme="minorHAnsi"/>
          <w:sz w:val="22"/>
          <w:szCs w:val="22"/>
        </w:rPr>
        <w:t>wcześniejszych ustaleniach z</w:t>
      </w:r>
      <w:r w:rsidRPr="00424190">
        <w:rPr>
          <w:rFonts w:asciiTheme="minorHAnsi" w:hAnsiTheme="minorHAnsi" w:cstheme="minorHAnsi"/>
          <w:sz w:val="22"/>
          <w:szCs w:val="22"/>
        </w:rPr>
        <w:t xml:space="preserve"> Nadzor</w:t>
      </w:r>
      <w:r w:rsidR="00944956" w:rsidRPr="00424190">
        <w:rPr>
          <w:rFonts w:asciiTheme="minorHAnsi" w:hAnsiTheme="minorHAnsi" w:cstheme="minorHAnsi"/>
          <w:sz w:val="22"/>
          <w:szCs w:val="22"/>
        </w:rPr>
        <w:t>em</w:t>
      </w:r>
      <w:r w:rsidRPr="00424190">
        <w:rPr>
          <w:rFonts w:asciiTheme="minorHAnsi" w:hAnsiTheme="minorHAnsi" w:cstheme="minorHAnsi"/>
          <w:sz w:val="22"/>
          <w:szCs w:val="22"/>
        </w:rPr>
        <w:t xml:space="preserve"> Wodn</w:t>
      </w:r>
      <w:r w:rsidR="00944956" w:rsidRPr="00424190">
        <w:rPr>
          <w:rFonts w:asciiTheme="minorHAnsi" w:hAnsiTheme="minorHAnsi" w:cstheme="minorHAnsi"/>
          <w:sz w:val="22"/>
          <w:szCs w:val="22"/>
        </w:rPr>
        <w:t>y</w:t>
      </w:r>
      <w:r w:rsidR="006C0459" w:rsidRPr="00424190">
        <w:rPr>
          <w:rFonts w:asciiTheme="minorHAnsi" w:hAnsiTheme="minorHAnsi" w:cstheme="minorHAnsi"/>
          <w:sz w:val="22"/>
          <w:szCs w:val="22"/>
        </w:rPr>
        <w:t>m</w:t>
      </w:r>
      <w:r w:rsidRPr="00424190">
        <w:rPr>
          <w:rFonts w:asciiTheme="minorHAnsi" w:hAnsiTheme="minorHAnsi" w:cstheme="minorHAnsi"/>
          <w:sz w:val="22"/>
          <w:szCs w:val="22"/>
        </w:rPr>
        <w:t xml:space="preserve"> w </w:t>
      </w:r>
      <w:r w:rsidR="00944956" w:rsidRPr="00424190">
        <w:rPr>
          <w:rFonts w:asciiTheme="minorHAnsi" w:hAnsiTheme="minorHAnsi" w:cstheme="minorHAnsi"/>
          <w:sz w:val="22"/>
          <w:szCs w:val="22"/>
        </w:rPr>
        <w:t>Starachowicach tel. 41 274 52 94.</w:t>
      </w:r>
    </w:p>
    <w:p w:rsidR="004231B0" w:rsidRPr="00424190" w:rsidRDefault="004231B0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Przedmiotem przetargu jest sprzedaż drewna o następującej specyfikacji: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93"/>
        <w:gridCol w:w="1680"/>
        <w:gridCol w:w="1880"/>
        <w:gridCol w:w="1417"/>
      </w:tblGrid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2319425"/>
            <w:r w:rsidRPr="0042419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190">
              <w:rPr>
                <w:rFonts w:asciiTheme="minorHAnsi" w:hAnsiTheme="minorHAnsi" w:cstheme="minorHAnsi"/>
                <w:b/>
                <w:bCs/>
              </w:rPr>
              <w:t>Gatunek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190">
              <w:rPr>
                <w:rFonts w:asciiTheme="minorHAnsi" w:hAnsiTheme="minorHAnsi" w:cstheme="minorHAnsi"/>
                <w:b/>
                <w:bCs/>
              </w:rPr>
              <w:t>Obwód pnia na wys. 1,3 m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190">
              <w:rPr>
                <w:rFonts w:asciiTheme="minorHAnsi" w:hAnsiTheme="minorHAnsi" w:cstheme="minorHAnsi"/>
                <w:b/>
                <w:bCs/>
              </w:rPr>
              <w:t>Ilość (mp)</w:t>
            </w:r>
          </w:p>
        </w:tc>
      </w:tr>
      <w:tr w:rsidR="006E00DB" w:rsidRPr="00424190" w:rsidTr="00424190">
        <w:trPr>
          <w:trHeight w:val="270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Wierzba biała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S4:- 47-7 szt;79-11szt,110-8szt,141-7szt,173-9szt,204-3szt,236-5szt,283-9szt,377-4szt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82,18</w:t>
            </w:r>
          </w:p>
        </w:tc>
      </w:tr>
      <w:tr w:rsidR="006E00DB" w:rsidRPr="00424190" w:rsidTr="00424190">
        <w:trPr>
          <w:trHeight w:val="225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</w:t>
            </w:r>
            <w:r w:rsidRPr="00424190">
              <w:rPr>
                <w:rFonts w:asciiTheme="minorHAnsi" w:hAnsiTheme="minorHAnsi" w:cstheme="minorHAnsi"/>
              </w:rPr>
              <w:t xml:space="preserve"> </w:t>
            </w: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47-15,110-8szt,141-7szt,204-12szt,236-5szt.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46,2</w:t>
            </w:r>
          </w:p>
        </w:tc>
      </w:tr>
      <w:tr w:rsidR="006E00DB" w:rsidRPr="00424190" w:rsidTr="00424190">
        <w:trPr>
          <w:trHeight w:val="255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Olsza czarna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S4:47-26szt,79-33szt,110-23szt,141-8szt,173-4szt,204-1szt,236-3szt,283-3szt,377-1szt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50,3</w:t>
            </w:r>
          </w:p>
        </w:tc>
      </w:tr>
      <w:tr w:rsidR="006E00DB" w:rsidRPr="00424190" w:rsidTr="00424190">
        <w:trPr>
          <w:trHeight w:val="255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M:47-10szt,110-12szt,141-5szt,204-5szt,236-3szt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27,12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Robienia akacjowa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S4:79-1szt.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0,17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Grab pospolity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S4:47-1szt,79-1szt,110-1szt.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1,6</w:t>
            </w:r>
          </w:p>
        </w:tc>
      </w:tr>
      <w:tr w:rsidR="006E00DB" w:rsidRPr="00424190" w:rsidTr="00424190">
        <w:trPr>
          <w:trHeight w:val="270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Klon zwyczajny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S4:47-10,79-11szt,110-4szt,141-3szt,173-1szt,236-1szt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10,4</w:t>
            </w:r>
          </w:p>
        </w:tc>
      </w:tr>
      <w:tr w:rsidR="006E00DB" w:rsidRPr="00424190" w:rsidTr="00424190">
        <w:trPr>
          <w:trHeight w:val="240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M:236-1szt.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2,62</w:t>
            </w:r>
          </w:p>
        </w:tc>
      </w:tr>
      <w:tr w:rsidR="006E00DB" w:rsidRPr="00424190" w:rsidTr="00424190">
        <w:trPr>
          <w:trHeight w:val="225"/>
        </w:trPr>
        <w:tc>
          <w:tcPr>
            <w:tcW w:w="693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80" w:type="dxa"/>
            <w:vMerge w:val="restart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Topola osika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S4:236-1szt,314-1szt.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5,6</w:t>
            </w:r>
          </w:p>
        </w:tc>
      </w:tr>
      <w:tr w:rsidR="006E00DB" w:rsidRPr="00424190" w:rsidTr="00424190">
        <w:trPr>
          <w:trHeight w:val="270"/>
        </w:trPr>
        <w:tc>
          <w:tcPr>
            <w:tcW w:w="693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M:236-1szt.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2,62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Buk zwyczajny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S:79-3szt,110-1szt.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0,93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Kasztanowiec pospolity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S4:79-2szt.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0,34</w:t>
            </w:r>
          </w:p>
        </w:tc>
      </w:tr>
      <w:tr w:rsidR="006E00DB" w:rsidRPr="00424190" w:rsidTr="00424190">
        <w:tc>
          <w:tcPr>
            <w:tcW w:w="693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6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Lipa drobnolistna</w:t>
            </w:r>
          </w:p>
        </w:tc>
        <w:tc>
          <w:tcPr>
            <w:tcW w:w="1880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4190">
              <w:rPr>
                <w:rFonts w:asciiTheme="minorHAnsi" w:hAnsiTheme="minorHAnsi" w:cstheme="minorHAnsi"/>
                <w:sz w:val="16"/>
                <w:szCs w:val="16"/>
              </w:rPr>
              <w:t>S4:47-2szt.</w:t>
            </w:r>
          </w:p>
        </w:tc>
        <w:tc>
          <w:tcPr>
            <w:tcW w:w="1417" w:type="dxa"/>
          </w:tcPr>
          <w:p w:rsidR="006E00DB" w:rsidRPr="00424190" w:rsidRDefault="006E00DB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424190">
              <w:rPr>
                <w:rFonts w:asciiTheme="minorHAnsi" w:hAnsiTheme="minorHAnsi" w:cstheme="minorHAnsi"/>
              </w:rPr>
              <w:t>0,12</w:t>
            </w:r>
          </w:p>
        </w:tc>
      </w:tr>
    </w:tbl>
    <w:p w:rsidR="006E00DB" w:rsidRPr="00424190" w:rsidRDefault="006E00DB" w:rsidP="006E00DB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 xml:space="preserve">                                                                 </w:t>
      </w:r>
      <w:r w:rsidR="00424190" w:rsidRPr="00424190">
        <w:rPr>
          <w:rFonts w:asciiTheme="minorHAnsi" w:hAnsiTheme="minorHAnsi" w:cstheme="minorHAnsi"/>
        </w:rPr>
        <w:t xml:space="preserve">  </w:t>
      </w:r>
      <w:r w:rsidRPr="00424190">
        <w:rPr>
          <w:rFonts w:asciiTheme="minorHAnsi" w:hAnsiTheme="minorHAnsi" w:cstheme="minorHAnsi"/>
        </w:rPr>
        <w:t xml:space="preserve">  </w:t>
      </w:r>
      <w:r w:rsidR="00424190" w:rsidRPr="00424190">
        <w:rPr>
          <w:rFonts w:asciiTheme="minorHAnsi" w:hAnsiTheme="minorHAnsi" w:cstheme="minorHAnsi"/>
        </w:rPr>
        <w:t xml:space="preserve"> </w:t>
      </w:r>
      <w:r w:rsidRPr="00424190">
        <w:rPr>
          <w:rFonts w:asciiTheme="minorHAnsi" w:hAnsiTheme="minorHAnsi" w:cstheme="minorHAnsi"/>
        </w:rPr>
        <w:t xml:space="preserve">   SUMA          230,2 mp</w:t>
      </w:r>
    </w:p>
    <w:p w:rsidR="00F42E6C" w:rsidRPr="00424190" w:rsidRDefault="00F42E6C" w:rsidP="00365760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bookmarkEnd w:id="0"/>
    <w:p w:rsidR="00E7132F" w:rsidRPr="00424190" w:rsidRDefault="005A3E6F" w:rsidP="006E00DB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Lokalizacja surowca:</w:t>
      </w:r>
    </w:p>
    <w:p w:rsidR="005A3E6F" w:rsidRPr="00424190" w:rsidRDefault="00746EA2" w:rsidP="00073A89">
      <w:pPr>
        <w:pStyle w:val="Akapitzlist"/>
        <w:spacing w:line="24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Odcinek rzeki Świśliny w km 20+500 - 25+000 w m. Rzepin Kolonia na dz. o nr ewid. 89, w m. Rzepin na dz. o nr ewid. 254 oraz w m. Radkowice na dz. o nr ewid. 344/1, gm. Pawłów, pow. starachowicki</w:t>
      </w:r>
      <w:r w:rsidR="005A3E6F" w:rsidRPr="00424190">
        <w:rPr>
          <w:rFonts w:asciiTheme="minorHAnsi" w:hAnsiTheme="minorHAnsi" w:cstheme="minorHAnsi"/>
          <w:sz w:val="22"/>
          <w:szCs w:val="22"/>
        </w:rPr>
        <w:t>.</w:t>
      </w:r>
    </w:p>
    <w:p w:rsidR="007C6A4A" w:rsidRPr="00424190" w:rsidRDefault="007C6A4A" w:rsidP="00073A89">
      <w:pPr>
        <w:pStyle w:val="Akapitzlist"/>
        <w:spacing w:line="240" w:lineRule="auto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Drewno </w:t>
      </w:r>
      <w:r w:rsidR="00AF5384" w:rsidRPr="00424190">
        <w:rPr>
          <w:rFonts w:asciiTheme="minorHAnsi" w:hAnsiTheme="minorHAnsi" w:cstheme="minorHAnsi"/>
          <w:sz w:val="22"/>
          <w:szCs w:val="22"/>
        </w:rPr>
        <w:t xml:space="preserve">będzie </w:t>
      </w:r>
      <w:r w:rsidRPr="00424190">
        <w:rPr>
          <w:rFonts w:asciiTheme="minorHAnsi" w:hAnsiTheme="minorHAnsi" w:cstheme="minorHAnsi"/>
          <w:sz w:val="22"/>
          <w:szCs w:val="22"/>
        </w:rPr>
        <w:t xml:space="preserve">pozyskane </w:t>
      </w:r>
      <w:r w:rsidR="00025F7D" w:rsidRPr="00424190">
        <w:rPr>
          <w:rFonts w:asciiTheme="minorHAnsi" w:hAnsiTheme="minorHAnsi" w:cstheme="minorHAnsi"/>
          <w:sz w:val="22"/>
          <w:szCs w:val="22"/>
        </w:rPr>
        <w:t xml:space="preserve">poprzez usługę </w:t>
      </w:r>
      <w:r w:rsidRPr="00424190">
        <w:rPr>
          <w:rFonts w:asciiTheme="minorHAnsi" w:hAnsiTheme="minorHAnsi" w:cstheme="minorHAnsi"/>
          <w:sz w:val="22"/>
          <w:szCs w:val="22"/>
        </w:rPr>
        <w:t xml:space="preserve">usunięcia drzew </w:t>
      </w:r>
      <w:r w:rsidR="00025F7D" w:rsidRPr="00424190">
        <w:rPr>
          <w:rFonts w:asciiTheme="minorHAnsi" w:hAnsiTheme="minorHAnsi" w:cstheme="minorHAnsi"/>
          <w:sz w:val="22"/>
          <w:szCs w:val="22"/>
        </w:rPr>
        <w:t xml:space="preserve">zlecanej </w:t>
      </w:r>
      <w:r w:rsidRPr="00424190">
        <w:rPr>
          <w:rFonts w:asciiTheme="minorHAnsi" w:hAnsiTheme="minorHAnsi" w:cstheme="minorHAnsi"/>
          <w:sz w:val="22"/>
          <w:szCs w:val="22"/>
        </w:rPr>
        <w:t>w ramach</w:t>
      </w:r>
      <w:r w:rsidR="008D2838" w:rsidRPr="00424190">
        <w:rPr>
          <w:rFonts w:asciiTheme="minorHAnsi" w:hAnsiTheme="minorHAnsi" w:cstheme="minorHAnsi"/>
          <w:sz w:val="22"/>
          <w:szCs w:val="22"/>
        </w:rPr>
        <w:t xml:space="preserve"> powyższego zadania. </w:t>
      </w:r>
      <w:r w:rsidRPr="00424190">
        <w:rPr>
          <w:rFonts w:asciiTheme="minorHAnsi" w:hAnsiTheme="minorHAnsi" w:cstheme="minorHAnsi"/>
          <w:sz w:val="22"/>
          <w:szCs w:val="22"/>
        </w:rPr>
        <w:t xml:space="preserve">W przetargu mogą brać udział osoby fizyczne osoby prawne i jednostki organizacyjne nie posiadające osobowości prawnej, jeżeli wpłacą wadium w wysokości 10% ceny wywoławczej, tj. w kwocie </w:t>
      </w:r>
      <w:r w:rsidR="00AF5384" w:rsidRPr="00424190">
        <w:rPr>
          <w:rFonts w:asciiTheme="minorHAnsi" w:hAnsiTheme="minorHAnsi" w:cstheme="minorHAnsi"/>
          <w:b/>
          <w:bCs/>
          <w:sz w:val="22"/>
          <w:szCs w:val="22"/>
        </w:rPr>
        <w:t>862,49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424190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F5384" w:rsidRPr="00424190">
        <w:rPr>
          <w:rFonts w:asciiTheme="minorHAnsi" w:hAnsiTheme="minorHAnsi" w:cstheme="minorHAnsi"/>
          <w:sz w:val="22"/>
          <w:szCs w:val="22"/>
        </w:rPr>
        <w:t>osiemset sześćdziesiąt dwa złote 49/100</w:t>
      </w:r>
      <w:r w:rsidRPr="0042419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C6A4A" w:rsidRPr="00424190" w:rsidRDefault="007C6A4A" w:rsidP="00073A89">
      <w:pPr>
        <w:pStyle w:val="Akapitzlist"/>
        <w:spacing w:before="0"/>
        <w:ind w:left="709"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Wadium należy wpłacić na rachunek bankowy Sprzedawcy: nr: </w:t>
      </w:r>
      <w:r w:rsidRPr="00424190">
        <w:rPr>
          <w:rFonts w:asciiTheme="minorHAnsi" w:hAnsiTheme="minorHAnsi" w:cstheme="minorHAnsi"/>
          <w:b/>
          <w:color w:val="000000"/>
          <w:sz w:val="22"/>
          <w:szCs w:val="22"/>
        </w:rPr>
        <w:t>BGK – PGW WP RZGW Warszawa nr 43 1130 1017 0020 1510 6790 0007</w:t>
      </w:r>
      <w:r w:rsidRPr="00424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/>
          <w:sz w:val="22"/>
          <w:szCs w:val="22"/>
        </w:rPr>
        <w:t xml:space="preserve">z dopiskiem </w:t>
      </w:r>
      <w:r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„Wadium na sprzedaż drewna opałowego – </w:t>
      </w:r>
      <w:r w:rsidR="00AF5384"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746EA2"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koryta </w:t>
      </w:r>
      <w:r w:rsidR="00AF5384" w:rsidRPr="00424190">
        <w:rPr>
          <w:rFonts w:asciiTheme="minorHAnsi" w:hAnsiTheme="minorHAnsi" w:cstheme="minorHAnsi"/>
          <w:i/>
          <w:iCs/>
          <w:sz w:val="22"/>
          <w:szCs w:val="22"/>
        </w:rPr>
        <w:t>rzeki Świślin</w:t>
      </w:r>
      <w:r w:rsidR="00320444" w:rsidRPr="00424190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AF5384" w:rsidRPr="00424190">
        <w:rPr>
          <w:rFonts w:asciiTheme="minorHAnsi" w:hAnsiTheme="minorHAnsi" w:cstheme="minorHAnsi"/>
          <w:i/>
          <w:iCs/>
          <w:sz w:val="22"/>
          <w:szCs w:val="22"/>
        </w:rPr>
        <w:t xml:space="preserve"> gm. Pawłów</w:t>
      </w:r>
      <w:r w:rsidRPr="00424190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:rsidR="00863CD3" w:rsidRPr="00424190" w:rsidRDefault="00863CD3" w:rsidP="00073A89">
      <w:pPr>
        <w:pStyle w:val="Akapitzlist"/>
        <w:spacing w:before="0"/>
        <w:ind w:left="709" w:right="-567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Wadium złożone przez oferentów, których oferty nie zostały wybrane lub zostały odrzucone, zwrócone zostanie</w:t>
      </w:r>
      <w:r w:rsidR="001C68A9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w terminie 7 dni odpowiednio od dnia dokonania wyboru lub odrzucenia oferty.</w:t>
      </w:r>
      <w:r w:rsidR="00726F1C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Wadium złożone przez Oferenta, z którym zostanie podpisana umowa zalicza się na poczet ceny. Wadium nie podlega zwrotowi, w przypadku gdy oferent który wygrał przetarg, uchyli się od zawarcia umowy.</w:t>
      </w:r>
    </w:p>
    <w:p w:rsidR="00863CD3" w:rsidRPr="00424190" w:rsidRDefault="00863CD3" w:rsidP="007C6A4A">
      <w:pPr>
        <w:pStyle w:val="Akapitzlist"/>
        <w:spacing w:before="0"/>
        <w:ind w:left="426"/>
        <w:rPr>
          <w:rFonts w:asciiTheme="minorHAnsi" w:hAnsiTheme="minorHAnsi" w:cstheme="minorHAnsi"/>
          <w:sz w:val="22"/>
          <w:szCs w:val="22"/>
        </w:rPr>
      </w:pPr>
    </w:p>
    <w:p w:rsidR="007C6A4A" w:rsidRPr="00424190" w:rsidRDefault="0064478F" w:rsidP="001C68A9">
      <w:pPr>
        <w:pStyle w:val="Akapitzlist"/>
        <w:numPr>
          <w:ilvl w:val="0"/>
          <w:numId w:val="46"/>
        </w:numPr>
        <w:spacing w:line="240" w:lineRule="auto"/>
        <w:ind w:left="567" w:hanging="20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863CD3" w:rsidRPr="00424190">
        <w:rPr>
          <w:rFonts w:asciiTheme="minorHAnsi" w:hAnsiTheme="minorHAnsi" w:cstheme="minorHAnsi"/>
          <w:bCs/>
          <w:sz w:val="22"/>
          <w:szCs w:val="22"/>
        </w:rPr>
        <w:t>Cena wywoławcza netto:</w:t>
      </w:r>
    </w:p>
    <w:p w:rsidR="007C6A4A" w:rsidRPr="00424190" w:rsidRDefault="007C6A4A" w:rsidP="007C6A4A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2090"/>
        <w:gridCol w:w="1852"/>
        <w:gridCol w:w="2153"/>
        <w:gridCol w:w="2552"/>
      </w:tblGrid>
      <w:tr w:rsidR="007C6A4A" w:rsidRPr="00424190" w:rsidTr="0064478F">
        <w:trPr>
          <w:trHeight w:val="637"/>
        </w:trPr>
        <w:tc>
          <w:tcPr>
            <w:tcW w:w="2090" w:type="dxa"/>
          </w:tcPr>
          <w:p w:rsidR="007C6A4A" w:rsidRPr="00424190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Klasyfikacja drewna</w:t>
            </w:r>
          </w:p>
        </w:tc>
        <w:tc>
          <w:tcPr>
            <w:tcW w:w="1852" w:type="dxa"/>
          </w:tcPr>
          <w:p w:rsidR="007C6A4A" w:rsidRPr="00424190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153" w:type="dxa"/>
          </w:tcPr>
          <w:p w:rsidR="007C6A4A" w:rsidRPr="00424190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Gatunek</w:t>
            </w:r>
          </w:p>
        </w:tc>
        <w:tc>
          <w:tcPr>
            <w:tcW w:w="2552" w:type="dxa"/>
          </w:tcPr>
          <w:p w:rsidR="007C6A4A" w:rsidRPr="00424190" w:rsidRDefault="00217A16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Cena netto zł/</w:t>
            </w:r>
            <w:r w:rsidR="00746EA2"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203,2mp</w:t>
            </w:r>
          </w:p>
        </w:tc>
      </w:tr>
      <w:tr w:rsidR="00AF5384" w:rsidRPr="00424190" w:rsidTr="0064478F">
        <w:trPr>
          <w:trHeight w:val="687"/>
        </w:trPr>
        <w:tc>
          <w:tcPr>
            <w:tcW w:w="2090" w:type="dxa"/>
          </w:tcPr>
          <w:p w:rsidR="00AF5384" w:rsidRDefault="00AF5384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Cs/>
                <w:sz w:val="22"/>
                <w:szCs w:val="22"/>
              </w:rPr>
              <w:t>Drewno opałowe S4</w:t>
            </w:r>
          </w:p>
          <w:p w:rsidR="00E65D0F" w:rsidRPr="00424190" w:rsidRDefault="00E65D0F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Drewno małowymiarowe M</w:t>
            </w:r>
          </w:p>
        </w:tc>
        <w:tc>
          <w:tcPr>
            <w:tcW w:w="1852" w:type="dxa"/>
          </w:tcPr>
          <w:p w:rsidR="00AF5384" w:rsidRPr="00424190" w:rsidRDefault="00AF5384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Cs/>
                <w:sz w:val="22"/>
                <w:szCs w:val="22"/>
              </w:rPr>
              <w:t>liściaste</w:t>
            </w:r>
          </w:p>
        </w:tc>
        <w:tc>
          <w:tcPr>
            <w:tcW w:w="2153" w:type="dxa"/>
          </w:tcPr>
          <w:p w:rsidR="00AF5384" w:rsidRPr="00424190" w:rsidRDefault="00AF5384" w:rsidP="00AF538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sz w:val="22"/>
                <w:szCs w:val="22"/>
              </w:rPr>
              <w:t>wierzba biała, olcha czarna, robinia akacjowa, grab pospolity, klon zwyczajny, topola osika, buk zwyczajny, kasztanowiec pospolity, lipa drobnolistna.</w:t>
            </w:r>
          </w:p>
        </w:tc>
        <w:tc>
          <w:tcPr>
            <w:tcW w:w="2552" w:type="dxa"/>
          </w:tcPr>
          <w:p w:rsidR="00AF5384" w:rsidRPr="00424190" w:rsidRDefault="00746EA2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190">
              <w:rPr>
                <w:rFonts w:asciiTheme="minorHAnsi" w:hAnsiTheme="minorHAnsi" w:cstheme="minorHAnsi"/>
                <w:b/>
                <w:sz w:val="22"/>
                <w:szCs w:val="22"/>
              </w:rPr>
              <w:t>8624,93</w:t>
            </w:r>
          </w:p>
        </w:tc>
      </w:tr>
    </w:tbl>
    <w:p w:rsidR="00795FE0" w:rsidRPr="00424190" w:rsidRDefault="00863CD3" w:rsidP="006857E3">
      <w:pPr>
        <w:spacing w:line="24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lastRenderedPageBreak/>
        <w:t>Do w/w cen</w:t>
      </w:r>
      <w:r w:rsidR="00746EA2" w:rsidRPr="00424190">
        <w:rPr>
          <w:rFonts w:asciiTheme="minorHAnsi" w:hAnsiTheme="minorHAnsi" w:cstheme="minorHAnsi"/>
          <w:bCs/>
          <w:sz w:val="22"/>
          <w:szCs w:val="22"/>
        </w:rPr>
        <w:t>y</w:t>
      </w:r>
      <w:r w:rsidRPr="00424190">
        <w:rPr>
          <w:rFonts w:asciiTheme="minorHAnsi" w:hAnsiTheme="minorHAnsi" w:cstheme="minorHAnsi"/>
          <w:bCs/>
          <w:sz w:val="22"/>
          <w:szCs w:val="22"/>
        </w:rPr>
        <w:t xml:space="preserve"> należy doliczyć podatek VAT w wysokości </w:t>
      </w:r>
      <w:r w:rsidR="00746EA2" w:rsidRPr="00424190">
        <w:rPr>
          <w:rFonts w:asciiTheme="minorHAnsi" w:hAnsiTheme="minorHAnsi" w:cstheme="minorHAnsi"/>
          <w:bCs/>
          <w:sz w:val="22"/>
          <w:szCs w:val="22"/>
        </w:rPr>
        <w:t>23</w:t>
      </w:r>
      <w:r w:rsidRPr="00424190">
        <w:rPr>
          <w:rFonts w:asciiTheme="minorHAnsi" w:hAnsiTheme="minorHAnsi" w:cstheme="minorHAnsi"/>
          <w:bCs/>
          <w:sz w:val="22"/>
          <w:szCs w:val="22"/>
        </w:rPr>
        <w:t>%.</w:t>
      </w:r>
    </w:p>
    <w:p w:rsidR="00D428CE" w:rsidRPr="00424190" w:rsidRDefault="00447B6C" w:rsidP="00022568">
      <w:pPr>
        <w:pStyle w:val="Akapitzlist"/>
        <w:numPr>
          <w:ilvl w:val="0"/>
          <w:numId w:val="46"/>
        </w:numPr>
        <w:spacing w:before="0" w:after="0" w:line="24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 xml:space="preserve">Oferty pisemne należy składać w zaklejonej kopercie w siedzibie Zarządu Zlewni w Radomiu, </w:t>
      </w:r>
      <w:r w:rsidRPr="00424190">
        <w:rPr>
          <w:rFonts w:asciiTheme="minorHAnsi" w:hAnsiTheme="minorHAnsi" w:cstheme="minorHAnsi"/>
          <w:bCs/>
          <w:sz w:val="22"/>
          <w:szCs w:val="22"/>
        </w:rPr>
        <w:br/>
        <w:t xml:space="preserve">ul. Parkowa 2A, biuro podawcze na parterze, do dnia </w:t>
      </w:r>
      <w:r w:rsidR="00A3590E" w:rsidRPr="00424190">
        <w:rPr>
          <w:rFonts w:asciiTheme="minorHAnsi" w:hAnsiTheme="minorHAnsi" w:cstheme="minorHAnsi"/>
          <w:b/>
          <w:sz w:val="22"/>
          <w:szCs w:val="22"/>
        </w:rPr>
        <w:t>1</w:t>
      </w:r>
      <w:r w:rsidR="00746EA2" w:rsidRPr="00424190">
        <w:rPr>
          <w:rFonts w:asciiTheme="minorHAnsi" w:hAnsiTheme="minorHAnsi" w:cstheme="minorHAnsi"/>
          <w:b/>
          <w:sz w:val="22"/>
          <w:szCs w:val="22"/>
        </w:rPr>
        <w:t>4</w:t>
      </w:r>
      <w:r w:rsidRPr="00424190">
        <w:rPr>
          <w:rFonts w:asciiTheme="minorHAnsi" w:hAnsiTheme="minorHAnsi" w:cstheme="minorHAnsi"/>
          <w:b/>
          <w:sz w:val="22"/>
          <w:szCs w:val="22"/>
        </w:rPr>
        <w:t>.0</w:t>
      </w:r>
      <w:r w:rsidR="00746EA2" w:rsidRPr="00424190">
        <w:rPr>
          <w:rFonts w:asciiTheme="minorHAnsi" w:hAnsiTheme="minorHAnsi" w:cstheme="minorHAnsi"/>
          <w:b/>
          <w:sz w:val="22"/>
          <w:szCs w:val="22"/>
        </w:rPr>
        <w:t>9</w:t>
      </w:r>
      <w:r w:rsidRPr="00424190">
        <w:rPr>
          <w:rFonts w:asciiTheme="minorHAnsi" w:hAnsiTheme="minorHAnsi" w:cstheme="minorHAnsi"/>
          <w:b/>
          <w:sz w:val="22"/>
          <w:szCs w:val="22"/>
        </w:rPr>
        <w:t>.2020 r. do godz. 10</w:t>
      </w:r>
      <w:r w:rsidRPr="00424190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424190">
        <w:rPr>
          <w:rFonts w:asciiTheme="minorHAnsi" w:hAnsiTheme="minorHAnsi" w:cstheme="minorHAnsi"/>
          <w:b/>
          <w:sz w:val="22"/>
          <w:szCs w:val="22"/>
        </w:rPr>
        <w:t>.</w:t>
      </w:r>
    </w:p>
    <w:p w:rsidR="00863CD3" w:rsidRPr="00424190" w:rsidRDefault="00D428CE" w:rsidP="00022568">
      <w:pPr>
        <w:pStyle w:val="Akapitzlist"/>
        <w:spacing w:before="0" w:after="0" w:line="240" w:lineRule="auto"/>
        <w:ind w:left="709"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Koperta </w:t>
      </w:r>
      <w:r w:rsidR="00F9253A" w:rsidRPr="00424190">
        <w:rPr>
          <w:rFonts w:asciiTheme="minorHAnsi" w:hAnsiTheme="minorHAnsi" w:cstheme="minorHAnsi"/>
          <w:sz w:val="22"/>
          <w:szCs w:val="22"/>
        </w:rPr>
        <w:t xml:space="preserve">winna być </w:t>
      </w:r>
      <w:r w:rsidRPr="00424190">
        <w:rPr>
          <w:rFonts w:asciiTheme="minorHAnsi" w:hAnsiTheme="minorHAnsi" w:cstheme="minorHAnsi"/>
          <w:sz w:val="22"/>
          <w:szCs w:val="22"/>
        </w:rPr>
        <w:t xml:space="preserve">oznaczona napisem 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„Oferta na zakup drewna opałowego - </w:t>
      </w:r>
      <w:r w:rsidR="00320444" w:rsidRPr="00424190">
        <w:rPr>
          <w:rFonts w:asciiTheme="minorHAnsi" w:hAnsiTheme="minorHAnsi" w:cstheme="minorHAnsi"/>
          <w:b/>
          <w:bCs/>
          <w:sz w:val="22"/>
          <w:szCs w:val="22"/>
        </w:rPr>
        <w:t>z koryta rzeki Świśliny gm. Pawłów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”.</w:t>
      </w:r>
      <w:r w:rsidR="00F9253A"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857E3" w:rsidRPr="00424190" w:rsidRDefault="006857E3" w:rsidP="00F9253A">
      <w:pPr>
        <w:pStyle w:val="Akapitzlist"/>
        <w:spacing w:before="0" w:after="0" w:line="240" w:lineRule="auto"/>
        <w:ind w:left="426" w:firstLine="283"/>
        <w:rPr>
          <w:rFonts w:asciiTheme="minorHAnsi" w:hAnsiTheme="minorHAnsi" w:cstheme="minorHAnsi"/>
          <w:b/>
          <w:sz w:val="22"/>
          <w:szCs w:val="22"/>
        </w:rPr>
      </w:pPr>
    </w:p>
    <w:p w:rsidR="00447B6C" w:rsidRPr="00424190" w:rsidRDefault="00447B6C" w:rsidP="00863CD3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24190">
        <w:rPr>
          <w:rFonts w:asciiTheme="minorHAnsi" w:hAnsiTheme="minorHAnsi" w:cstheme="minorHAnsi"/>
          <w:b/>
          <w:sz w:val="22"/>
          <w:szCs w:val="22"/>
        </w:rPr>
        <w:t>Oferta winna zawierać:</w:t>
      </w:r>
    </w:p>
    <w:p w:rsidR="00447B6C" w:rsidRPr="00424190" w:rsidRDefault="00BD619E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</w:t>
      </w:r>
      <w:r w:rsidR="00447B6C" w:rsidRPr="00424190">
        <w:rPr>
          <w:rFonts w:asciiTheme="minorHAnsi" w:hAnsiTheme="minorHAnsi" w:cstheme="minorHAnsi"/>
          <w:bCs/>
          <w:sz w:val="22"/>
          <w:szCs w:val="22"/>
        </w:rPr>
        <w:t xml:space="preserve"> imię, nazwisko, adres lub nazwę(firmy) i siedzibę Oferenta,</w:t>
      </w:r>
    </w:p>
    <w:p w:rsidR="00447B6C" w:rsidRPr="00424190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oferowaną cenę (brutto, netto i podatek VAT) oraz warunki jej zapłaty,</w:t>
      </w:r>
    </w:p>
    <w:p w:rsidR="00447B6C" w:rsidRPr="00424190" w:rsidRDefault="00447B6C" w:rsidP="00022568">
      <w:pPr>
        <w:pStyle w:val="Akapitzlist"/>
        <w:spacing w:line="240" w:lineRule="auto"/>
        <w:ind w:left="851" w:right="-426" w:hanging="131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>oświadczenie oferenta, że</w:t>
      </w:r>
      <w:r w:rsidR="00A23024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>zapoznał się ze stanem przedmiotu przetargu lub, że ponosi odpowiedzialność za skutki wynikające z rezygnacji z oględzin.</w:t>
      </w:r>
    </w:p>
    <w:p w:rsidR="00447B6C" w:rsidRPr="00424190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Oferta zostanie odrzucona, jeżeli:</w:t>
      </w:r>
    </w:p>
    <w:p w:rsidR="00447B6C" w:rsidRPr="00424190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zostanie złożona po wyznaczonym terminie,</w:t>
      </w:r>
    </w:p>
    <w:p w:rsidR="00447B6C" w:rsidRPr="00424190" w:rsidRDefault="00447B6C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zostanie zło</w:t>
      </w:r>
      <w:r w:rsidR="009E021B" w:rsidRPr="00424190">
        <w:rPr>
          <w:rFonts w:asciiTheme="minorHAnsi" w:hAnsiTheme="minorHAnsi" w:cstheme="minorHAnsi"/>
          <w:bCs/>
          <w:sz w:val="22"/>
          <w:szCs w:val="22"/>
        </w:rPr>
        <w:t>ż</w:t>
      </w:r>
      <w:r w:rsidRPr="00424190">
        <w:rPr>
          <w:rFonts w:asciiTheme="minorHAnsi" w:hAnsiTheme="minorHAnsi" w:cstheme="minorHAnsi"/>
          <w:bCs/>
          <w:sz w:val="22"/>
          <w:szCs w:val="22"/>
        </w:rPr>
        <w:t>ona w niewłaściwym miejscu</w:t>
      </w:r>
      <w:r w:rsidR="00BD619E" w:rsidRPr="00424190">
        <w:rPr>
          <w:rFonts w:asciiTheme="minorHAnsi" w:hAnsiTheme="minorHAnsi" w:cstheme="minorHAnsi"/>
          <w:bCs/>
          <w:sz w:val="22"/>
          <w:szCs w:val="22"/>
        </w:rPr>
        <w:t>,</w:t>
      </w:r>
    </w:p>
    <w:p w:rsidR="00BD619E" w:rsidRPr="00424190" w:rsidRDefault="00BD619E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zostanie złożona przez oferenta, który nie wniósł wadium,</w:t>
      </w:r>
    </w:p>
    <w:p w:rsidR="00BD619E" w:rsidRPr="00424190" w:rsidRDefault="00BD619E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 nie zawiera danych dokumentów wymaganych przez Sprzedającego,</w:t>
      </w:r>
    </w:p>
    <w:p w:rsidR="00BD619E" w:rsidRPr="00424190" w:rsidRDefault="00BD619E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>wymagane przez Sprzedającego dokumenty będą niekompletne, nieczytelne lub budzą inną wątpliwość, zaś złożenie wyjaśnień</w:t>
      </w:r>
      <w:r w:rsidR="00D428CE" w:rsidRPr="00424190">
        <w:rPr>
          <w:rFonts w:asciiTheme="minorHAnsi" w:hAnsiTheme="minorHAnsi" w:cstheme="minorHAnsi"/>
          <w:bCs/>
          <w:sz w:val="22"/>
          <w:szCs w:val="22"/>
        </w:rPr>
        <w:t xml:space="preserve"> mogłoby prowadzić do uznania jej za nowa ofertę.</w:t>
      </w:r>
    </w:p>
    <w:p w:rsidR="00D428CE" w:rsidRPr="00424190" w:rsidRDefault="00D428CE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 odrzuceniu oferty oferent zostanie niezwłocznie powiadomiony.</w:t>
      </w:r>
    </w:p>
    <w:p w:rsidR="00F9253A" w:rsidRPr="00424190" w:rsidRDefault="00F9253A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Oferent będzie związany złożoną ofertą  przez 14 dni, licząc od dnia upływu terminu składania ofert.</w:t>
      </w:r>
    </w:p>
    <w:p w:rsidR="00285E98" w:rsidRPr="00424190" w:rsidRDefault="00285E98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</w:p>
    <w:p w:rsidR="001C68A9" w:rsidRPr="00424190" w:rsidRDefault="00285E98" w:rsidP="00705986">
      <w:pPr>
        <w:pStyle w:val="Akapitzlist"/>
        <w:numPr>
          <w:ilvl w:val="0"/>
          <w:numId w:val="46"/>
        </w:numPr>
        <w:spacing w:before="0"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bCs/>
          <w:sz w:val="22"/>
          <w:szCs w:val="22"/>
        </w:rPr>
        <w:t>T</w:t>
      </w:r>
      <w:r w:rsidR="00F9253A" w:rsidRPr="00424190">
        <w:rPr>
          <w:rFonts w:asciiTheme="minorHAnsi" w:hAnsiTheme="minorHAnsi" w:cstheme="minorHAnsi"/>
          <w:bCs/>
          <w:sz w:val="22"/>
          <w:szCs w:val="22"/>
        </w:rPr>
        <w:t>ermin zawarcia umowy sprzedaży: umowa sprzedaży zostanie zawarta w ciągu 7 dni od dnia otrzymania</w:t>
      </w:r>
      <w:r w:rsidR="00726F1C"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53A" w:rsidRPr="00424190">
        <w:rPr>
          <w:rFonts w:asciiTheme="minorHAnsi" w:hAnsiTheme="minorHAnsi" w:cstheme="minorHAnsi"/>
          <w:bCs/>
          <w:sz w:val="22"/>
          <w:szCs w:val="22"/>
        </w:rPr>
        <w:t>przez oferenta zawiadomienia o wyborze oferty.</w:t>
      </w:r>
      <w:r w:rsidR="00F542A4">
        <w:rPr>
          <w:rFonts w:asciiTheme="minorHAnsi" w:hAnsiTheme="minorHAnsi" w:cstheme="minorHAnsi"/>
          <w:bCs/>
          <w:sz w:val="22"/>
          <w:szCs w:val="22"/>
        </w:rPr>
        <w:t xml:space="preserve"> W przypadku nie rozstrzygnięcia postępowania przetargowego pn.: „</w:t>
      </w:r>
      <w:r w:rsidR="00F542A4" w:rsidRPr="00F542A4">
        <w:rPr>
          <w:rFonts w:asciiTheme="minorHAnsi" w:hAnsiTheme="minorHAnsi" w:cstheme="minorHAnsi"/>
          <w:bCs/>
          <w:sz w:val="22"/>
          <w:szCs w:val="22"/>
        </w:rPr>
        <w:t>Utrzymani</w:t>
      </w:r>
      <w:r w:rsidR="00F542A4">
        <w:rPr>
          <w:rFonts w:asciiTheme="minorHAnsi" w:hAnsiTheme="minorHAnsi" w:cstheme="minorHAnsi"/>
          <w:bCs/>
          <w:sz w:val="22"/>
          <w:szCs w:val="22"/>
        </w:rPr>
        <w:t>e</w:t>
      </w:r>
      <w:r w:rsidR="00F542A4" w:rsidRPr="00F542A4">
        <w:rPr>
          <w:rFonts w:asciiTheme="minorHAnsi" w:hAnsiTheme="minorHAnsi" w:cstheme="minorHAnsi"/>
          <w:bCs/>
          <w:sz w:val="22"/>
          <w:szCs w:val="22"/>
        </w:rPr>
        <w:t xml:space="preserve"> rzek i urządzeń wodnych na terenie Zarządu Zlewni w Radomiu</w:t>
      </w:r>
      <w:r w:rsidR="00F542A4">
        <w:rPr>
          <w:rFonts w:asciiTheme="minorHAnsi" w:hAnsiTheme="minorHAnsi" w:cstheme="minorHAnsi"/>
          <w:bCs/>
          <w:sz w:val="22"/>
          <w:szCs w:val="22"/>
        </w:rPr>
        <w:t xml:space="preserve"> części 11 „</w:t>
      </w:r>
      <w:r w:rsidR="00F542A4" w:rsidRPr="00F542A4">
        <w:rPr>
          <w:rFonts w:asciiTheme="minorHAnsi" w:hAnsiTheme="minorHAnsi" w:cstheme="minorHAnsi"/>
          <w:bCs/>
          <w:sz w:val="22"/>
          <w:szCs w:val="22"/>
        </w:rPr>
        <w:t>Utrzymanie rzek na terenie Nadzoru Wodnego w S</w:t>
      </w:r>
      <w:r w:rsidR="00F542A4">
        <w:rPr>
          <w:rFonts w:asciiTheme="minorHAnsi" w:hAnsiTheme="minorHAnsi" w:cstheme="minorHAnsi"/>
          <w:bCs/>
          <w:sz w:val="22"/>
          <w:szCs w:val="22"/>
        </w:rPr>
        <w:t>tarachowicach” niniejsze ogłoszenie na sprzedaż drewna traci ważność.</w:t>
      </w:r>
      <w:bookmarkStart w:id="1" w:name="_GoBack"/>
      <w:bookmarkEnd w:id="1"/>
    </w:p>
    <w:p w:rsidR="00285E98" w:rsidRPr="00424190" w:rsidRDefault="00285E98" w:rsidP="00285E98">
      <w:pPr>
        <w:pStyle w:val="Akapitzlist"/>
        <w:spacing w:before="0" w:after="0" w:line="240" w:lineRule="auto"/>
        <w:ind w:left="426" w:right="-427"/>
        <w:rPr>
          <w:rFonts w:asciiTheme="minorHAnsi" w:hAnsiTheme="minorHAnsi" w:cstheme="minorHAnsi"/>
          <w:sz w:val="22"/>
          <w:szCs w:val="22"/>
        </w:rPr>
      </w:pPr>
    </w:p>
    <w:p w:rsidR="00285E98" w:rsidRPr="00424190" w:rsidRDefault="00E7132F" w:rsidP="00705986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Oferent zostanie powiadomiony o odrzuceniu oferty lub o wyborze oferty telefonicznie</w:t>
      </w:r>
      <w:r w:rsidR="00285E98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i na piśmie.</w:t>
      </w:r>
    </w:p>
    <w:p w:rsidR="00285E98" w:rsidRPr="00424190" w:rsidRDefault="00285E98" w:rsidP="00285E98">
      <w:pPr>
        <w:pStyle w:val="Akapitzlist"/>
        <w:spacing w:before="0" w:line="240" w:lineRule="auto"/>
        <w:ind w:left="709" w:right="-427"/>
        <w:rPr>
          <w:rFonts w:asciiTheme="minorHAnsi" w:hAnsiTheme="minorHAnsi" w:cstheme="minorHAnsi"/>
          <w:sz w:val="22"/>
          <w:szCs w:val="22"/>
        </w:rPr>
      </w:pPr>
    </w:p>
    <w:p w:rsidR="001D6615" w:rsidRPr="00424190" w:rsidRDefault="00E7132F" w:rsidP="00F66678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Oferent, który wygrał przetarg zobowiązany jest zapłacić cenę nabycia drewna (pomniejszoną </w:t>
      </w:r>
      <w:r w:rsidRPr="00424190">
        <w:rPr>
          <w:rFonts w:asciiTheme="minorHAnsi" w:hAnsiTheme="minorHAnsi" w:cstheme="minorHAnsi"/>
          <w:sz w:val="22"/>
          <w:szCs w:val="22"/>
        </w:rPr>
        <w:br/>
        <w:t>o</w:t>
      </w:r>
      <w:r w:rsidR="00285E98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 xml:space="preserve">wartość wpłaconego wadium), </w:t>
      </w:r>
      <w:r w:rsidR="00B17C7E" w:rsidRPr="00424190">
        <w:rPr>
          <w:rFonts w:asciiTheme="minorHAnsi" w:hAnsiTheme="minorHAnsi" w:cstheme="minorHAnsi"/>
          <w:sz w:val="22"/>
          <w:szCs w:val="22"/>
        </w:rPr>
        <w:t xml:space="preserve">niezwłocznie po podpisaniu umowy lecz nie później niż </w:t>
      </w:r>
      <w:r w:rsidR="00B17C7E" w:rsidRPr="00424190">
        <w:rPr>
          <w:rFonts w:asciiTheme="minorHAnsi" w:hAnsiTheme="minorHAnsi" w:cstheme="minorHAnsi"/>
          <w:sz w:val="22"/>
          <w:szCs w:val="22"/>
        </w:rPr>
        <w:br/>
        <w:t>w terminie 7 dni od daty jej zawarcia</w:t>
      </w:r>
      <w:r w:rsidRPr="00424190">
        <w:rPr>
          <w:rFonts w:asciiTheme="minorHAnsi" w:hAnsiTheme="minorHAnsi" w:cstheme="minorHAnsi"/>
          <w:sz w:val="22"/>
          <w:szCs w:val="22"/>
        </w:rPr>
        <w:t>.</w:t>
      </w:r>
    </w:p>
    <w:p w:rsidR="001D6615" w:rsidRPr="00424190" w:rsidRDefault="001D6615" w:rsidP="001D661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85E98" w:rsidRPr="00424190" w:rsidRDefault="00E7132F" w:rsidP="00F66678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Zapłata przez nabywcę ceny nabycia drewna nastąpi przelewem na numer konta Sprzedawcy:</w:t>
      </w:r>
      <w:r w:rsidR="001D6615" w:rsidRPr="00424190">
        <w:rPr>
          <w:rFonts w:asciiTheme="minorHAnsi" w:hAnsiTheme="minorHAnsi" w:cstheme="minorHAnsi"/>
          <w:sz w:val="22"/>
          <w:szCs w:val="22"/>
        </w:rPr>
        <w:br/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BGK</w:t>
      </w:r>
      <w:r w:rsidR="001D6615"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07 1130 1017 0020 1510 6720 0024</w:t>
      </w:r>
      <w:r w:rsidRPr="00424190">
        <w:rPr>
          <w:rFonts w:asciiTheme="minorHAnsi" w:hAnsiTheme="minorHAnsi" w:cstheme="minorHAnsi"/>
          <w:sz w:val="22"/>
          <w:szCs w:val="22"/>
        </w:rPr>
        <w:t xml:space="preserve">; za dzień zapłaty uznaje się moment uznania rachunku </w:t>
      </w:r>
      <w:r w:rsidR="001D6615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bankowego Sprzedawcy.</w:t>
      </w:r>
    </w:p>
    <w:p w:rsidR="001D6615" w:rsidRPr="00424190" w:rsidRDefault="001D6615" w:rsidP="001D6615">
      <w:pPr>
        <w:pStyle w:val="Akapitzlist"/>
        <w:spacing w:before="0" w:line="240" w:lineRule="auto"/>
        <w:ind w:left="709" w:right="-427"/>
        <w:rPr>
          <w:rFonts w:asciiTheme="minorHAnsi" w:hAnsiTheme="minorHAnsi" w:cstheme="minorHAnsi"/>
          <w:sz w:val="22"/>
          <w:szCs w:val="22"/>
        </w:rPr>
      </w:pPr>
    </w:p>
    <w:p w:rsidR="00285E98" w:rsidRPr="00424190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Kupujący jest zobowiązany do dokonania odbioru i wywozu drewna po dokonaniu zapłaty na koszt </w:t>
      </w:r>
      <w:r w:rsidR="007202A2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własny</w:t>
      </w:r>
      <w:r w:rsidR="007202A2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Pr="00424190">
        <w:rPr>
          <w:rFonts w:asciiTheme="minorHAnsi" w:hAnsiTheme="minorHAnsi" w:cstheme="minorHAnsi"/>
          <w:sz w:val="22"/>
          <w:szCs w:val="22"/>
        </w:rPr>
        <w:t>i własnym staraniem, na podstawie protokołu zdawczo-odbiorczego.</w:t>
      </w:r>
    </w:p>
    <w:p w:rsidR="001D6615" w:rsidRPr="00424190" w:rsidRDefault="00E7132F" w:rsidP="001D6615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Sprzedawca nie odpowiada za braki wady ukryte w oferowanym przedmiocie sprzedaży.</w:t>
      </w:r>
      <w:r w:rsidR="00285E98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="001D6615" w:rsidRPr="00424190">
        <w:rPr>
          <w:rFonts w:asciiTheme="minorHAnsi" w:hAnsiTheme="minorHAnsi" w:cstheme="minorHAnsi"/>
          <w:sz w:val="22"/>
          <w:szCs w:val="22"/>
        </w:rPr>
        <w:br/>
      </w:r>
      <w:r w:rsidRPr="00424190">
        <w:rPr>
          <w:rFonts w:asciiTheme="minorHAnsi" w:hAnsiTheme="minorHAnsi" w:cstheme="minorHAnsi"/>
          <w:sz w:val="22"/>
          <w:szCs w:val="22"/>
        </w:rPr>
        <w:t>Do obowiązków kupującego należy uporządkowanie terenu po odebraniu drewna.</w:t>
      </w:r>
      <w:r w:rsidR="001D6615" w:rsidRPr="00424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424190" w:rsidRDefault="001D6615" w:rsidP="001D6615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1D6615" w:rsidRPr="00424190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>Osobą uprawnioną do bezpośredniego kontaktu z oferentami jest: Pan</w:t>
      </w:r>
      <w:r w:rsidR="00746EA2" w:rsidRPr="00424190">
        <w:rPr>
          <w:rFonts w:asciiTheme="minorHAnsi" w:hAnsiTheme="minorHAnsi" w:cstheme="minorHAnsi"/>
          <w:sz w:val="22"/>
          <w:szCs w:val="22"/>
        </w:rPr>
        <w:t>i</w:t>
      </w:r>
      <w:r w:rsidR="00C0420C" w:rsidRPr="00424190">
        <w:rPr>
          <w:rFonts w:asciiTheme="minorHAnsi" w:hAnsiTheme="minorHAnsi" w:cstheme="minorHAnsi"/>
          <w:sz w:val="22"/>
          <w:szCs w:val="22"/>
        </w:rPr>
        <w:t xml:space="preserve"> </w:t>
      </w:r>
      <w:r w:rsidR="00746EA2" w:rsidRPr="00424190">
        <w:rPr>
          <w:rFonts w:asciiTheme="minorHAnsi" w:hAnsiTheme="minorHAnsi" w:cstheme="minorHAnsi"/>
          <w:sz w:val="22"/>
          <w:szCs w:val="22"/>
        </w:rPr>
        <w:t>Justyna Grosiak</w:t>
      </w:r>
      <w:r w:rsidR="00C0420C" w:rsidRPr="00424190">
        <w:rPr>
          <w:rFonts w:asciiTheme="minorHAnsi" w:hAnsiTheme="minorHAnsi" w:cstheme="minorHAnsi"/>
          <w:sz w:val="22"/>
          <w:szCs w:val="22"/>
        </w:rPr>
        <w:t xml:space="preserve">  </w:t>
      </w:r>
      <w:r w:rsidR="00C0420C" w:rsidRPr="00424190">
        <w:rPr>
          <w:rFonts w:asciiTheme="minorHAnsi" w:hAnsiTheme="minorHAnsi" w:cstheme="minorHAnsi"/>
          <w:sz w:val="22"/>
          <w:szCs w:val="22"/>
        </w:rPr>
        <w:br/>
      </w:r>
      <w:r w:rsidRPr="00424190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48/ 36-261-38, 48/36-223-65, 48/36-249-26, wew. </w:t>
      </w:r>
      <w:r w:rsidR="00746EA2" w:rsidRPr="00424190">
        <w:rPr>
          <w:rFonts w:asciiTheme="minorHAnsi" w:hAnsiTheme="minorHAnsi" w:cstheme="minorHAnsi"/>
          <w:b/>
          <w:bCs/>
          <w:sz w:val="22"/>
          <w:szCs w:val="22"/>
        </w:rPr>
        <w:t>801</w:t>
      </w:r>
      <w:r w:rsidRPr="004241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24D" w:rsidRPr="004241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D6615" w:rsidRPr="00424190" w:rsidRDefault="001D6615" w:rsidP="001D6615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24190">
        <w:rPr>
          <w:rFonts w:asciiTheme="minorHAnsi" w:hAnsiTheme="minorHAnsi" w:cstheme="minorHAnsi"/>
          <w:sz w:val="22"/>
          <w:szCs w:val="22"/>
        </w:rPr>
        <w:t xml:space="preserve">Ogłaszający przetarg zastrzega sobie prawo zamknięcia przetargu bez wybrania którejkolwiek </w:t>
      </w:r>
      <w:r w:rsidRPr="00424190">
        <w:rPr>
          <w:rFonts w:asciiTheme="minorHAnsi" w:hAnsiTheme="minorHAnsi" w:cstheme="minorHAnsi"/>
          <w:sz w:val="22"/>
          <w:szCs w:val="22"/>
        </w:rPr>
        <w:br/>
        <w:t>z ofert.</w:t>
      </w:r>
    </w:p>
    <w:p w:rsidR="00E7132F" w:rsidRPr="00424190" w:rsidRDefault="00E7132F" w:rsidP="00E7132F">
      <w:pPr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E7132F">
      <w:pPr>
        <w:rPr>
          <w:rFonts w:asciiTheme="minorHAnsi" w:hAnsiTheme="minorHAnsi" w:cstheme="minorHAnsi"/>
          <w:sz w:val="22"/>
          <w:szCs w:val="22"/>
        </w:rPr>
      </w:pPr>
    </w:p>
    <w:p w:rsidR="00E7132F" w:rsidRPr="00424190" w:rsidRDefault="00E7132F" w:rsidP="00285E98">
      <w:pPr>
        <w:spacing w:before="0" w:after="0" w:line="360" w:lineRule="auto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>Załączniki stanowiące integralna część ogłoszenia</w:t>
      </w:r>
      <w:r w:rsidR="00240EBB" w:rsidRPr="00424190">
        <w:rPr>
          <w:rFonts w:asciiTheme="minorHAnsi" w:hAnsiTheme="minorHAnsi" w:cstheme="minorHAnsi"/>
        </w:rPr>
        <w:t>:</w:t>
      </w:r>
    </w:p>
    <w:p w:rsidR="00E7132F" w:rsidRPr="00424190" w:rsidRDefault="00240EBB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lastRenderedPageBreak/>
        <w:t xml:space="preserve">Wzór </w:t>
      </w:r>
      <w:r w:rsidR="00E7132F" w:rsidRPr="00424190">
        <w:rPr>
          <w:rFonts w:asciiTheme="minorHAnsi" w:hAnsiTheme="minorHAnsi" w:cstheme="minorHAnsi"/>
        </w:rPr>
        <w:t>oferty,</w:t>
      </w:r>
    </w:p>
    <w:p w:rsidR="00E7132F" w:rsidRPr="00424190" w:rsidRDefault="00F1679C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>Wzór</w:t>
      </w:r>
      <w:r w:rsidR="00E7132F" w:rsidRPr="00424190">
        <w:rPr>
          <w:rFonts w:asciiTheme="minorHAnsi" w:hAnsiTheme="minorHAnsi" w:cstheme="minorHAnsi"/>
        </w:rPr>
        <w:t xml:space="preserve"> umowy,</w:t>
      </w:r>
    </w:p>
    <w:p w:rsidR="00E7132F" w:rsidRPr="00424190" w:rsidRDefault="00E7132F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424190">
        <w:rPr>
          <w:rFonts w:asciiTheme="minorHAnsi" w:hAnsiTheme="minorHAnsi" w:cstheme="minorHAnsi"/>
        </w:rPr>
        <w:t>Druk protokołu zdawczo-odbiorczego.</w:t>
      </w:r>
    </w:p>
    <w:sectPr w:rsidR="00E7132F" w:rsidRPr="00424190" w:rsidSect="007202A2">
      <w:headerReference w:type="default" r:id="rId8"/>
      <w:headerReference w:type="first" r:id="rId9"/>
      <w:footerReference w:type="first" r:id="rId10"/>
      <w:pgSz w:w="11906" w:h="16838" w:code="9"/>
      <w:pgMar w:top="936" w:right="1133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F5" w:rsidRDefault="00C83DF5" w:rsidP="00BA6736">
      <w:r>
        <w:separator/>
      </w:r>
    </w:p>
  </w:endnote>
  <w:endnote w:type="continuationSeparator" w:id="0">
    <w:p w:rsidR="00C83DF5" w:rsidRDefault="00C83DF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2382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2382" w:rsidRPr="00034FBD" w:rsidRDefault="003E2382" w:rsidP="009F4B7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3E2382" w:rsidRPr="00E17232" w:rsidRDefault="003E238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3E2382" w:rsidRPr="00E17232" w:rsidRDefault="003E238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F5" w:rsidRDefault="00C83DF5" w:rsidP="00BA6736">
      <w:r>
        <w:separator/>
      </w:r>
    </w:p>
  </w:footnote>
  <w:footnote w:type="continuationSeparator" w:id="0">
    <w:p w:rsidR="00C83DF5" w:rsidRDefault="00C83DF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9.5pt" o:bullet="t">
        <v:imagedata r:id="rId1" o:title="bulet_green"/>
      </v:shape>
    </w:pict>
  </w:numPicBullet>
  <w:abstractNum w:abstractNumId="0" w15:restartNumberingAfterBreak="0">
    <w:nsid w:val="060112C6"/>
    <w:multiLevelType w:val="hybridMultilevel"/>
    <w:tmpl w:val="38186FF0"/>
    <w:lvl w:ilvl="0" w:tplc="EB3285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FF2"/>
    <w:multiLevelType w:val="hybridMultilevel"/>
    <w:tmpl w:val="78AA6E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DEC5481"/>
    <w:multiLevelType w:val="hybridMultilevel"/>
    <w:tmpl w:val="2BE2C8F0"/>
    <w:lvl w:ilvl="0" w:tplc="AC00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589"/>
    <w:multiLevelType w:val="hybridMultilevel"/>
    <w:tmpl w:val="9286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3AC5"/>
    <w:multiLevelType w:val="hybridMultilevel"/>
    <w:tmpl w:val="91BA2FB4"/>
    <w:lvl w:ilvl="0" w:tplc="979A6E8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C24"/>
    <w:multiLevelType w:val="hybridMultilevel"/>
    <w:tmpl w:val="0F7EB988"/>
    <w:lvl w:ilvl="0" w:tplc="08CA7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593BE5"/>
    <w:multiLevelType w:val="hybridMultilevel"/>
    <w:tmpl w:val="B36A714C"/>
    <w:lvl w:ilvl="0" w:tplc="71FC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8221F"/>
    <w:multiLevelType w:val="hybridMultilevel"/>
    <w:tmpl w:val="CF3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2"/>
  </w:num>
  <w:num w:numId="7">
    <w:abstractNumId w:val="2"/>
  </w:num>
  <w:num w:numId="8">
    <w:abstractNumId w:val="14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8"/>
  </w:num>
  <w:num w:numId="20">
    <w:abstractNumId w:val="17"/>
  </w:num>
  <w:num w:numId="21">
    <w:abstractNumId w:val="14"/>
  </w:num>
  <w:num w:numId="22">
    <w:abstractNumId w:val="14"/>
  </w:num>
  <w:num w:numId="23">
    <w:abstractNumId w:val="18"/>
  </w:num>
  <w:num w:numId="24">
    <w:abstractNumId w:val="17"/>
  </w:num>
  <w:num w:numId="25">
    <w:abstractNumId w:val="13"/>
  </w:num>
  <w:num w:numId="26">
    <w:abstractNumId w:val="6"/>
  </w:num>
  <w:num w:numId="27">
    <w:abstractNumId w:val="6"/>
  </w:num>
  <w:num w:numId="28">
    <w:abstractNumId w:val="14"/>
  </w:num>
  <w:num w:numId="29">
    <w:abstractNumId w:val="14"/>
  </w:num>
  <w:num w:numId="30">
    <w:abstractNumId w:val="9"/>
  </w:num>
  <w:num w:numId="31">
    <w:abstractNumId w:val="9"/>
  </w:num>
  <w:num w:numId="32">
    <w:abstractNumId w:val="14"/>
  </w:num>
  <w:num w:numId="33">
    <w:abstractNumId w:val="18"/>
  </w:num>
  <w:num w:numId="34">
    <w:abstractNumId w:val="6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19"/>
  </w:num>
  <w:num w:numId="40">
    <w:abstractNumId w:val="12"/>
  </w:num>
  <w:num w:numId="41">
    <w:abstractNumId w:val="15"/>
  </w:num>
  <w:num w:numId="42">
    <w:abstractNumId w:val="4"/>
  </w:num>
  <w:num w:numId="43">
    <w:abstractNumId w:val="0"/>
  </w:num>
  <w:num w:numId="44">
    <w:abstractNumId w:val="11"/>
  </w:num>
  <w:num w:numId="45">
    <w:abstractNumId w:val="20"/>
  </w:num>
  <w:num w:numId="46">
    <w:abstractNumId w:val="3"/>
  </w:num>
  <w:num w:numId="47">
    <w:abstractNumId w:val="1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F"/>
    <w:rsid w:val="000002D0"/>
    <w:rsid w:val="000131E4"/>
    <w:rsid w:val="00014EA9"/>
    <w:rsid w:val="0001557D"/>
    <w:rsid w:val="00022568"/>
    <w:rsid w:val="00024D9F"/>
    <w:rsid w:val="00025D43"/>
    <w:rsid w:val="00025E02"/>
    <w:rsid w:val="00025F7D"/>
    <w:rsid w:val="0003383F"/>
    <w:rsid w:val="00034FBD"/>
    <w:rsid w:val="0003598F"/>
    <w:rsid w:val="00045919"/>
    <w:rsid w:val="00051323"/>
    <w:rsid w:val="0005743E"/>
    <w:rsid w:val="00057DE9"/>
    <w:rsid w:val="00063071"/>
    <w:rsid w:val="00063A0D"/>
    <w:rsid w:val="00065858"/>
    <w:rsid w:val="00066624"/>
    <w:rsid w:val="00067A41"/>
    <w:rsid w:val="00072D4E"/>
    <w:rsid w:val="00073A89"/>
    <w:rsid w:val="000905F8"/>
    <w:rsid w:val="00090CFC"/>
    <w:rsid w:val="00090E4D"/>
    <w:rsid w:val="000953C0"/>
    <w:rsid w:val="000A40D2"/>
    <w:rsid w:val="000B20D3"/>
    <w:rsid w:val="000B2AFD"/>
    <w:rsid w:val="000B7446"/>
    <w:rsid w:val="000C0119"/>
    <w:rsid w:val="000C2360"/>
    <w:rsid w:val="000C4246"/>
    <w:rsid w:val="000C5153"/>
    <w:rsid w:val="000D2368"/>
    <w:rsid w:val="000D424B"/>
    <w:rsid w:val="000E5BD3"/>
    <w:rsid w:val="0010437A"/>
    <w:rsid w:val="00142DC7"/>
    <w:rsid w:val="001446B4"/>
    <w:rsid w:val="00160C3B"/>
    <w:rsid w:val="00181F76"/>
    <w:rsid w:val="00183550"/>
    <w:rsid w:val="00183E2B"/>
    <w:rsid w:val="00185E39"/>
    <w:rsid w:val="00190C02"/>
    <w:rsid w:val="00195AEC"/>
    <w:rsid w:val="001B0854"/>
    <w:rsid w:val="001B2C4F"/>
    <w:rsid w:val="001B4F6D"/>
    <w:rsid w:val="001B71E3"/>
    <w:rsid w:val="001C48C0"/>
    <w:rsid w:val="001C4EF6"/>
    <w:rsid w:val="001C5CCD"/>
    <w:rsid w:val="001C5D06"/>
    <w:rsid w:val="001C68A9"/>
    <w:rsid w:val="001D15EE"/>
    <w:rsid w:val="001D421E"/>
    <w:rsid w:val="001D6615"/>
    <w:rsid w:val="001E0295"/>
    <w:rsid w:val="001E02D1"/>
    <w:rsid w:val="001E6F5B"/>
    <w:rsid w:val="001F1B2B"/>
    <w:rsid w:val="001F3397"/>
    <w:rsid w:val="00210BBF"/>
    <w:rsid w:val="0021309C"/>
    <w:rsid w:val="00213B7C"/>
    <w:rsid w:val="00217A16"/>
    <w:rsid w:val="00220595"/>
    <w:rsid w:val="002219B6"/>
    <w:rsid w:val="0022361F"/>
    <w:rsid w:val="00225731"/>
    <w:rsid w:val="00236BFF"/>
    <w:rsid w:val="00240EBB"/>
    <w:rsid w:val="00243792"/>
    <w:rsid w:val="00246960"/>
    <w:rsid w:val="00247BD5"/>
    <w:rsid w:val="00250DEC"/>
    <w:rsid w:val="00254A6C"/>
    <w:rsid w:val="00281A51"/>
    <w:rsid w:val="002822C9"/>
    <w:rsid w:val="00283C45"/>
    <w:rsid w:val="00284886"/>
    <w:rsid w:val="00285E98"/>
    <w:rsid w:val="002958C5"/>
    <w:rsid w:val="00296267"/>
    <w:rsid w:val="002A1684"/>
    <w:rsid w:val="002B1F22"/>
    <w:rsid w:val="002B38D1"/>
    <w:rsid w:val="002B6A92"/>
    <w:rsid w:val="002C2C5B"/>
    <w:rsid w:val="002C2E74"/>
    <w:rsid w:val="002C471B"/>
    <w:rsid w:val="002D296E"/>
    <w:rsid w:val="002D33DB"/>
    <w:rsid w:val="002E2446"/>
    <w:rsid w:val="002E60E5"/>
    <w:rsid w:val="002F11BE"/>
    <w:rsid w:val="002F5935"/>
    <w:rsid w:val="003149D7"/>
    <w:rsid w:val="00315D29"/>
    <w:rsid w:val="00316727"/>
    <w:rsid w:val="00320444"/>
    <w:rsid w:val="00322064"/>
    <w:rsid w:val="003221A8"/>
    <w:rsid w:val="003260A2"/>
    <w:rsid w:val="00330F37"/>
    <w:rsid w:val="0033103B"/>
    <w:rsid w:val="00343710"/>
    <w:rsid w:val="003449AD"/>
    <w:rsid w:val="003479D8"/>
    <w:rsid w:val="003544F3"/>
    <w:rsid w:val="00362543"/>
    <w:rsid w:val="00362943"/>
    <w:rsid w:val="0036305C"/>
    <w:rsid w:val="00365760"/>
    <w:rsid w:val="00373241"/>
    <w:rsid w:val="0037424F"/>
    <w:rsid w:val="003745DC"/>
    <w:rsid w:val="00374F86"/>
    <w:rsid w:val="0038159E"/>
    <w:rsid w:val="003931C3"/>
    <w:rsid w:val="00397E5F"/>
    <w:rsid w:val="003A3C97"/>
    <w:rsid w:val="003A4160"/>
    <w:rsid w:val="003B0619"/>
    <w:rsid w:val="003B1123"/>
    <w:rsid w:val="003C220E"/>
    <w:rsid w:val="003C4D68"/>
    <w:rsid w:val="003D06B2"/>
    <w:rsid w:val="003D339D"/>
    <w:rsid w:val="003E2382"/>
    <w:rsid w:val="003E6AAF"/>
    <w:rsid w:val="003F3358"/>
    <w:rsid w:val="003F60CE"/>
    <w:rsid w:val="003F6230"/>
    <w:rsid w:val="004007CB"/>
    <w:rsid w:val="00410172"/>
    <w:rsid w:val="004231B0"/>
    <w:rsid w:val="00423BE6"/>
    <w:rsid w:val="00424190"/>
    <w:rsid w:val="004246ED"/>
    <w:rsid w:val="00424D9F"/>
    <w:rsid w:val="00425828"/>
    <w:rsid w:val="004279E9"/>
    <w:rsid w:val="00437C08"/>
    <w:rsid w:val="0044662E"/>
    <w:rsid w:val="00447B6C"/>
    <w:rsid w:val="004624C8"/>
    <w:rsid w:val="00467013"/>
    <w:rsid w:val="00467693"/>
    <w:rsid w:val="00471E79"/>
    <w:rsid w:val="004769CA"/>
    <w:rsid w:val="00477BB2"/>
    <w:rsid w:val="00481B2A"/>
    <w:rsid w:val="00482C25"/>
    <w:rsid w:val="00483B1B"/>
    <w:rsid w:val="00486727"/>
    <w:rsid w:val="004A1542"/>
    <w:rsid w:val="004A6980"/>
    <w:rsid w:val="004A7945"/>
    <w:rsid w:val="004A7D08"/>
    <w:rsid w:val="004B115C"/>
    <w:rsid w:val="004B2762"/>
    <w:rsid w:val="004C03D8"/>
    <w:rsid w:val="004D592E"/>
    <w:rsid w:val="004E5134"/>
    <w:rsid w:val="004F09EC"/>
    <w:rsid w:val="004F2CA3"/>
    <w:rsid w:val="005020FE"/>
    <w:rsid w:val="0050570C"/>
    <w:rsid w:val="005066C0"/>
    <w:rsid w:val="00512CFB"/>
    <w:rsid w:val="00514C54"/>
    <w:rsid w:val="00523916"/>
    <w:rsid w:val="0052556C"/>
    <w:rsid w:val="00527AB7"/>
    <w:rsid w:val="005309DF"/>
    <w:rsid w:val="00530FF0"/>
    <w:rsid w:val="005317E4"/>
    <w:rsid w:val="00533419"/>
    <w:rsid w:val="00535FB8"/>
    <w:rsid w:val="00540732"/>
    <w:rsid w:val="00547134"/>
    <w:rsid w:val="005524B4"/>
    <w:rsid w:val="005531F9"/>
    <w:rsid w:val="00554B24"/>
    <w:rsid w:val="0056094C"/>
    <w:rsid w:val="00565EE6"/>
    <w:rsid w:val="0056782A"/>
    <w:rsid w:val="0057129D"/>
    <w:rsid w:val="005732FD"/>
    <w:rsid w:val="00574457"/>
    <w:rsid w:val="00575BD8"/>
    <w:rsid w:val="005842F6"/>
    <w:rsid w:val="00584F09"/>
    <w:rsid w:val="00591619"/>
    <w:rsid w:val="005A0398"/>
    <w:rsid w:val="005A1A2A"/>
    <w:rsid w:val="005A3E6F"/>
    <w:rsid w:val="005A6DF9"/>
    <w:rsid w:val="005B1FE5"/>
    <w:rsid w:val="005B2227"/>
    <w:rsid w:val="005B57C5"/>
    <w:rsid w:val="005C124E"/>
    <w:rsid w:val="005C34B5"/>
    <w:rsid w:val="005C549C"/>
    <w:rsid w:val="005E1916"/>
    <w:rsid w:val="005F0258"/>
    <w:rsid w:val="005F072B"/>
    <w:rsid w:val="005F47A2"/>
    <w:rsid w:val="005F49B5"/>
    <w:rsid w:val="00603396"/>
    <w:rsid w:val="00604932"/>
    <w:rsid w:val="00611017"/>
    <w:rsid w:val="006157C2"/>
    <w:rsid w:val="00617F5F"/>
    <w:rsid w:val="00631865"/>
    <w:rsid w:val="0063199D"/>
    <w:rsid w:val="00632C46"/>
    <w:rsid w:val="0063769B"/>
    <w:rsid w:val="006402DF"/>
    <w:rsid w:val="006402F2"/>
    <w:rsid w:val="0064478F"/>
    <w:rsid w:val="00650B38"/>
    <w:rsid w:val="00650C2F"/>
    <w:rsid w:val="00652E8E"/>
    <w:rsid w:val="00654213"/>
    <w:rsid w:val="00654E8C"/>
    <w:rsid w:val="00670DBD"/>
    <w:rsid w:val="0067424D"/>
    <w:rsid w:val="00675C10"/>
    <w:rsid w:val="00677F1F"/>
    <w:rsid w:val="006857E3"/>
    <w:rsid w:val="0068705E"/>
    <w:rsid w:val="0068728F"/>
    <w:rsid w:val="006922F2"/>
    <w:rsid w:val="00693570"/>
    <w:rsid w:val="00693FBE"/>
    <w:rsid w:val="00694345"/>
    <w:rsid w:val="0069648F"/>
    <w:rsid w:val="00697B58"/>
    <w:rsid w:val="006A0366"/>
    <w:rsid w:val="006A1821"/>
    <w:rsid w:val="006C0459"/>
    <w:rsid w:val="006C0BBA"/>
    <w:rsid w:val="006C6641"/>
    <w:rsid w:val="006C6F00"/>
    <w:rsid w:val="006D1D1F"/>
    <w:rsid w:val="006D2BE8"/>
    <w:rsid w:val="006D4ECA"/>
    <w:rsid w:val="006D62C9"/>
    <w:rsid w:val="006E00DB"/>
    <w:rsid w:val="006E3ADA"/>
    <w:rsid w:val="006E49F8"/>
    <w:rsid w:val="006F0C49"/>
    <w:rsid w:val="006F6532"/>
    <w:rsid w:val="007003FD"/>
    <w:rsid w:val="00705986"/>
    <w:rsid w:val="0071332F"/>
    <w:rsid w:val="007202A2"/>
    <w:rsid w:val="0072489B"/>
    <w:rsid w:val="00726F1C"/>
    <w:rsid w:val="00743B9A"/>
    <w:rsid w:val="00745714"/>
    <w:rsid w:val="00746EA2"/>
    <w:rsid w:val="007544F3"/>
    <w:rsid w:val="0077024C"/>
    <w:rsid w:val="00774B2B"/>
    <w:rsid w:val="00776FE4"/>
    <w:rsid w:val="00782C00"/>
    <w:rsid w:val="00787BF0"/>
    <w:rsid w:val="0079046A"/>
    <w:rsid w:val="00790F90"/>
    <w:rsid w:val="007944D4"/>
    <w:rsid w:val="00795CEB"/>
    <w:rsid w:val="00795FE0"/>
    <w:rsid w:val="007A3071"/>
    <w:rsid w:val="007A3DCD"/>
    <w:rsid w:val="007A5523"/>
    <w:rsid w:val="007B0CCB"/>
    <w:rsid w:val="007B5804"/>
    <w:rsid w:val="007C04D4"/>
    <w:rsid w:val="007C302D"/>
    <w:rsid w:val="007C6A4A"/>
    <w:rsid w:val="007C7615"/>
    <w:rsid w:val="007E1209"/>
    <w:rsid w:val="007E25E9"/>
    <w:rsid w:val="007E3BFD"/>
    <w:rsid w:val="007E6C42"/>
    <w:rsid w:val="00807B9A"/>
    <w:rsid w:val="0081713E"/>
    <w:rsid w:val="00822687"/>
    <w:rsid w:val="008252E2"/>
    <w:rsid w:val="00825598"/>
    <w:rsid w:val="008316F6"/>
    <w:rsid w:val="00835AEF"/>
    <w:rsid w:val="00841F1A"/>
    <w:rsid w:val="00847B56"/>
    <w:rsid w:val="008524F7"/>
    <w:rsid w:val="00852AE8"/>
    <w:rsid w:val="00853323"/>
    <w:rsid w:val="00853EE3"/>
    <w:rsid w:val="00854B55"/>
    <w:rsid w:val="00863CD3"/>
    <w:rsid w:val="0087545C"/>
    <w:rsid w:val="00875C43"/>
    <w:rsid w:val="008820BB"/>
    <w:rsid w:val="008829C7"/>
    <w:rsid w:val="008853C3"/>
    <w:rsid w:val="00886491"/>
    <w:rsid w:val="00896AD2"/>
    <w:rsid w:val="008A065F"/>
    <w:rsid w:val="008A6744"/>
    <w:rsid w:val="008B06A7"/>
    <w:rsid w:val="008B210F"/>
    <w:rsid w:val="008B618B"/>
    <w:rsid w:val="008D0416"/>
    <w:rsid w:val="008D2114"/>
    <w:rsid w:val="008D2838"/>
    <w:rsid w:val="008D32A5"/>
    <w:rsid w:val="008D674A"/>
    <w:rsid w:val="008D6F34"/>
    <w:rsid w:val="008D73AD"/>
    <w:rsid w:val="008F58C8"/>
    <w:rsid w:val="009101AD"/>
    <w:rsid w:val="00911F10"/>
    <w:rsid w:val="00914529"/>
    <w:rsid w:val="00924179"/>
    <w:rsid w:val="009271FB"/>
    <w:rsid w:val="00944956"/>
    <w:rsid w:val="009601D4"/>
    <w:rsid w:val="00964988"/>
    <w:rsid w:val="009706B6"/>
    <w:rsid w:val="00971AB5"/>
    <w:rsid w:val="009752AC"/>
    <w:rsid w:val="009916D6"/>
    <w:rsid w:val="00992861"/>
    <w:rsid w:val="009A636B"/>
    <w:rsid w:val="009B3BF0"/>
    <w:rsid w:val="009B71DB"/>
    <w:rsid w:val="009D39B7"/>
    <w:rsid w:val="009D70BE"/>
    <w:rsid w:val="009E021B"/>
    <w:rsid w:val="009E3665"/>
    <w:rsid w:val="009F4B7E"/>
    <w:rsid w:val="00A047F1"/>
    <w:rsid w:val="00A07B4D"/>
    <w:rsid w:val="00A124C2"/>
    <w:rsid w:val="00A23024"/>
    <w:rsid w:val="00A30C15"/>
    <w:rsid w:val="00A316D5"/>
    <w:rsid w:val="00A32710"/>
    <w:rsid w:val="00A352B4"/>
    <w:rsid w:val="00A3590E"/>
    <w:rsid w:val="00A4319D"/>
    <w:rsid w:val="00A47B8C"/>
    <w:rsid w:val="00A55B7F"/>
    <w:rsid w:val="00A63507"/>
    <w:rsid w:val="00A66E2B"/>
    <w:rsid w:val="00A803ED"/>
    <w:rsid w:val="00A808C7"/>
    <w:rsid w:val="00A83D97"/>
    <w:rsid w:val="00A96BE1"/>
    <w:rsid w:val="00A97467"/>
    <w:rsid w:val="00AA1423"/>
    <w:rsid w:val="00AA30BF"/>
    <w:rsid w:val="00AA7348"/>
    <w:rsid w:val="00AB0CD1"/>
    <w:rsid w:val="00AB5D95"/>
    <w:rsid w:val="00AB6F21"/>
    <w:rsid w:val="00AB75E7"/>
    <w:rsid w:val="00AC0305"/>
    <w:rsid w:val="00AC03AF"/>
    <w:rsid w:val="00AC37FE"/>
    <w:rsid w:val="00AC451B"/>
    <w:rsid w:val="00AC4AAC"/>
    <w:rsid w:val="00AC5B4D"/>
    <w:rsid w:val="00AC7AF4"/>
    <w:rsid w:val="00AE23ED"/>
    <w:rsid w:val="00AE2D6A"/>
    <w:rsid w:val="00AF5384"/>
    <w:rsid w:val="00B0381D"/>
    <w:rsid w:val="00B1532A"/>
    <w:rsid w:val="00B15A71"/>
    <w:rsid w:val="00B16D64"/>
    <w:rsid w:val="00B177E1"/>
    <w:rsid w:val="00B17C7E"/>
    <w:rsid w:val="00B32E72"/>
    <w:rsid w:val="00B36587"/>
    <w:rsid w:val="00B6397D"/>
    <w:rsid w:val="00B65380"/>
    <w:rsid w:val="00B73BA6"/>
    <w:rsid w:val="00B73EEF"/>
    <w:rsid w:val="00B74993"/>
    <w:rsid w:val="00B750EC"/>
    <w:rsid w:val="00B75D3E"/>
    <w:rsid w:val="00B76159"/>
    <w:rsid w:val="00BA58A8"/>
    <w:rsid w:val="00BA65E6"/>
    <w:rsid w:val="00BA6736"/>
    <w:rsid w:val="00BA7745"/>
    <w:rsid w:val="00BB0183"/>
    <w:rsid w:val="00BB4CA1"/>
    <w:rsid w:val="00BC45C1"/>
    <w:rsid w:val="00BD619E"/>
    <w:rsid w:val="00BD6E77"/>
    <w:rsid w:val="00BE0E20"/>
    <w:rsid w:val="00BE349D"/>
    <w:rsid w:val="00BF0128"/>
    <w:rsid w:val="00C0420C"/>
    <w:rsid w:val="00C06534"/>
    <w:rsid w:val="00C06C7B"/>
    <w:rsid w:val="00C130EE"/>
    <w:rsid w:val="00C20DCA"/>
    <w:rsid w:val="00C24E32"/>
    <w:rsid w:val="00C35906"/>
    <w:rsid w:val="00C57070"/>
    <w:rsid w:val="00C762E2"/>
    <w:rsid w:val="00C83240"/>
    <w:rsid w:val="00C83A41"/>
    <w:rsid w:val="00C83DF5"/>
    <w:rsid w:val="00CA1A14"/>
    <w:rsid w:val="00CA5383"/>
    <w:rsid w:val="00CA5736"/>
    <w:rsid w:val="00CC035F"/>
    <w:rsid w:val="00CC0F26"/>
    <w:rsid w:val="00CC11C0"/>
    <w:rsid w:val="00CC3F87"/>
    <w:rsid w:val="00CC445D"/>
    <w:rsid w:val="00CC7058"/>
    <w:rsid w:val="00CD3B32"/>
    <w:rsid w:val="00CD7A3E"/>
    <w:rsid w:val="00CE6B47"/>
    <w:rsid w:val="00CF03A2"/>
    <w:rsid w:val="00D0432D"/>
    <w:rsid w:val="00D043D3"/>
    <w:rsid w:val="00D05008"/>
    <w:rsid w:val="00D057AF"/>
    <w:rsid w:val="00D07813"/>
    <w:rsid w:val="00D114A9"/>
    <w:rsid w:val="00D12167"/>
    <w:rsid w:val="00D160A1"/>
    <w:rsid w:val="00D172D3"/>
    <w:rsid w:val="00D1754B"/>
    <w:rsid w:val="00D20EEE"/>
    <w:rsid w:val="00D32EF2"/>
    <w:rsid w:val="00D33EF5"/>
    <w:rsid w:val="00D41637"/>
    <w:rsid w:val="00D428CE"/>
    <w:rsid w:val="00D43ED5"/>
    <w:rsid w:val="00D442E6"/>
    <w:rsid w:val="00D4621C"/>
    <w:rsid w:val="00D465EE"/>
    <w:rsid w:val="00D50260"/>
    <w:rsid w:val="00D50EB7"/>
    <w:rsid w:val="00D51BC6"/>
    <w:rsid w:val="00D61A7B"/>
    <w:rsid w:val="00D6568F"/>
    <w:rsid w:val="00D66718"/>
    <w:rsid w:val="00D73233"/>
    <w:rsid w:val="00D8407D"/>
    <w:rsid w:val="00D85DFF"/>
    <w:rsid w:val="00D90DF7"/>
    <w:rsid w:val="00D93A2A"/>
    <w:rsid w:val="00D977BA"/>
    <w:rsid w:val="00DA70FD"/>
    <w:rsid w:val="00DB11B1"/>
    <w:rsid w:val="00DB5F95"/>
    <w:rsid w:val="00DB6193"/>
    <w:rsid w:val="00DC0694"/>
    <w:rsid w:val="00DD11C4"/>
    <w:rsid w:val="00DD560B"/>
    <w:rsid w:val="00DD6728"/>
    <w:rsid w:val="00DE06D1"/>
    <w:rsid w:val="00DE2B82"/>
    <w:rsid w:val="00DE75C3"/>
    <w:rsid w:val="00DF6FF7"/>
    <w:rsid w:val="00DF7743"/>
    <w:rsid w:val="00E00CC1"/>
    <w:rsid w:val="00E03B80"/>
    <w:rsid w:val="00E14294"/>
    <w:rsid w:val="00E17232"/>
    <w:rsid w:val="00E26A0B"/>
    <w:rsid w:val="00E339E2"/>
    <w:rsid w:val="00E3447F"/>
    <w:rsid w:val="00E42770"/>
    <w:rsid w:val="00E438BB"/>
    <w:rsid w:val="00E4445A"/>
    <w:rsid w:val="00E52B5C"/>
    <w:rsid w:val="00E561DD"/>
    <w:rsid w:val="00E57305"/>
    <w:rsid w:val="00E6032B"/>
    <w:rsid w:val="00E60395"/>
    <w:rsid w:val="00E60508"/>
    <w:rsid w:val="00E6337B"/>
    <w:rsid w:val="00E65D0F"/>
    <w:rsid w:val="00E7132F"/>
    <w:rsid w:val="00E816FA"/>
    <w:rsid w:val="00E84A79"/>
    <w:rsid w:val="00E931B5"/>
    <w:rsid w:val="00E941FC"/>
    <w:rsid w:val="00EA103D"/>
    <w:rsid w:val="00EA516D"/>
    <w:rsid w:val="00EB2505"/>
    <w:rsid w:val="00EB3B8B"/>
    <w:rsid w:val="00EC26F2"/>
    <w:rsid w:val="00EC30D6"/>
    <w:rsid w:val="00EC380F"/>
    <w:rsid w:val="00EC69B7"/>
    <w:rsid w:val="00EC7DD5"/>
    <w:rsid w:val="00ED01FF"/>
    <w:rsid w:val="00ED0468"/>
    <w:rsid w:val="00ED046D"/>
    <w:rsid w:val="00ED4557"/>
    <w:rsid w:val="00ED660B"/>
    <w:rsid w:val="00EE313F"/>
    <w:rsid w:val="00EE4AB0"/>
    <w:rsid w:val="00EE4EF3"/>
    <w:rsid w:val="00EE7B73"/>
    <w:rsid w:val="00EF2988"/>
    <w:rsid w:val="00EF48C1"/>
    <w:rsid w:val="00F15D0B"/>
    <w:rsid w:val="00F1679C"/>
    <w:rsid w:val="00F209E6"/>
    <w:rsid w:val="00F21BD8"/>
    <w:rsid w:val="00F25210"/>
    <w:rsid w:val="00F41CB0"/>
    <w:rsid w:val="00F42E6C"/>
    <w:rsid w:val="00F4668F"/>
    <w:rsid w:val="00F47630"/>
    <w:rsid w:val="00F542A4"/>
    <w:rsid w:val="00F557B3"/>
    <w:rsid w:val="00F66678"/>
    <w:rsid w:val="00F73231"/>
    <w:rsid w:val="00F7401E"/>
    <w:rsid w:val="00F743A7"/>
    <w:rsid w:val="00F74B58"/>
    <w:rsid w:val="00F900F7"/>
    <w:rsid w:val="00F9253A"/>
    <w:rsid w:val="00F93274"/>
    <w:rsid w:val="00F9661B"/>
    <w:rsid w:val="00FA1BAC"/>
    <w:rsid w:val="00FA6307"/>
    <w:rsid w:val="00FA6692"/>
    <w:rsid w:val="00FB17F5"/>
    <w:rsid w:val="00FC33E9"/>
    <w:rsid w:val="00FC500D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F8E6"/>
  <w15:docId w15:val="{283296A0-D654-4AE4-9047-30D40CD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Grz&#261;dziela\Moje%20dokumenty\Downloads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77ED-1CEB-44E3-8C23-CC2D3D0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240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Adrian Pastuszka (RZGW Warszawa)</cp:lastModifiedBy>
  <cp:revision>9</cp:revision>
  <cp:lastPrinted>2020-09-03T10:27:00Z</cp:lastPrinted>
  <dcterms:created xsi:type="dcterms:W3CDTF">2020-08-25T12:59:00Z</dcterms:created>
  <dcterms:modified xsi:type="dcterms:W3CDTF">2020-09-03T11:55:00Z</dcterms:modified>
</cp:coreProperties>
</file>